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36" w:rsidRDefault="00A00F36" w:rsidP="00B6305A">
      <w:pPr>
        <w:jc w:val="right"/>
        <w:rPr>
          <w:sz w:val="24"/>
          <w:szCs w:val="24"/>
        </w:rPr>
      </w:pPr>
    </w:p>
    <w:p w:rsidR="00A00F36" w:rsidRPr="00E40321" w:rsidRDefault="00A00F36" w:rsidP="00FC03A9">
      <w:pPr>
        <w:jc w:val="center"/>
        <w:rPr>
          <w:b/>
          <w:bCs/>
          <w:sz w:val="32"/>
          <w:szCs w:val="32"/>
        </w:rPr>
      </w:pPr>
      <w:r w:rsidRPr="00E40321">
        <w:rPr>
          <w:b/>
          <w:bCs/>
          <w:sz w:val="32"/>
          <w:szCs w:val="32"/>
        </w:rPr>
        <w:t>Макет КОС по профессиональному модулю</w:t>
      </w:r>
    </w:p>
    <w:p w:rsidR="00A00F36" w:rsidRPr="00FC03A9" w:rsidRDefault="00A00F36" w:rsidP="00FC03A9">
      <w:pPr>
        <w:jc w:val="center"/>
        <w:rPr>
          <w:b/>
          <w:bCs/>
          <w:sz w:val="24"/>
          <w:szCs w:val="24"/>
        </w:rPr>
      </w:pPr>
    </w:p>
    <w:p w:rsidR="00A00F36" w:rsidRDefault="00A00F36" w:rsidP="00FC03A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A00F36" w:rsidRPr="004A5126" w:rsidRDefault="00A00F36" w:rsidP="00FC03A9">
      <w:pPr>
        <w:spacing w:line="360" w:lineRule="auto"/>
        <w:jc w:val="center"/>
        <w:rPr>
          <w:sz w:val="16"/>
          <w:szCs w:val="16"/>
        </w:rPr>
      </w:pPr>
      <w:r w:rsidRPr="004A5126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учебного заведения</w:t>
      </w:r>
    </w:p>
    <w:p w:rsidR="00A00F36" w:rsidRDefault="00A00F36" w:rsidP="00FC03A9">
      <w:pPr>
        <w:jc w:val="right"/>
        <w:rPr>
          <w:sz w:val="28"/>
          <w:szCs w:val="28"/>
        </w:rPr>
      </w:pPr>
    </w:p>
    <w:p w:rsidR="00A00F36" w:rsidRPr="00B011EC" w:rsidRDefault="00A00F36" w:rsidP="00E40321">
      <w:pPr>
        <w:jc w:val="right"/>
        <w:rPr>
          <w:sz w:val="28"/>
          <w:szCs w:val="28"/>
        </w:rPr>
      </w:pPr>
      <w:r w:rsidRPr="00B011EC">
        <w:rPr>
          <w:sz w:val="28"/>
          <w:szCs w:val="28"/>
        </w:rPr>
        <w:t>УТВЕРЖДАЮ</w:t>
      </w:r>
    </w:p>
    <w:p w:rsidR="00A00F36" w:rsidRPr="002D5A6E" w:rsidRDefault="00A00F36" w:rsidP="00E4032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2D5A6E">
        <w:rPr>
          <w:sz w:val="24"/>
          <w:szCs w:val="24"/>
        </w:rPr>
        <w:t xml:space="preserve"> ___________________________</w:t>
      </w:r>
    </w:p>
    <w:p w:rsidR="00A00F36" w:rsidRPr="004A5126" w:rsidRDefault="00A00F36" w:rsidP="00E4032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A5126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учебного заведения</w:t>
      </w:r>
    </w:p>
    <w:p w:rsidR="00A00F36" w:rsidRDefault="00A00F36" w:rsidP="00E403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       ____________________ </w:t>
      </w:r>
    </w:p>
    <w:p w:rsidR="00A00F36" w:rsidRPr="004A5126" w:rsidRDefault="00A00F36" w:rsidP="00E4032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подпись                                 </w:t>
      </w:r>
      <w:r w:rsidRPr="004A5126">
        <w:rPr>
          <w:sz w:val="16"/>
          <w:szCs w:val="16"/>
        </w:rPr>
        <w:t>ФИО</w:t>
      </w:r>
      <w:r>
        <w:rPr>
          <w:sz w:val="16"/>
          <w:szCs w:val="16"/>
        </w:rPr>
        <w:t xml:space="preserve">  директора</w:t>
      </w:r>
    </w:p>
    <w:p w:rsidR="00A00F36" w:rsidRPr="002F407D" w:rsidRDefault="00A00F36" w:rsidP="002F407D">
      <w:pPr>
        <w:rPr>
          <w:sz w:val="24"/>
          <w:szCs w:val="24"/>
        </w:rPr>
      </w:pPr>
      <w:r w:rsidRPr="002F407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2F4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F4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F407D">
        <w:rPr>
          <w:sz w:val="24"/>
          <w:szCs w:val="24"/>
        </w:rPr>
        <w:t>«</w:t>
      </w:r>
      <w:r w:rsidRPr="002F407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</w:t>
      </w:r>
      <w:r w:rsidRPr="002F407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___</w:t>
      </w:r>
      <w:r w:rsidRPr="002F407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  <w:r w:rsidRPr="002F407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20_</w:t>
      </w:r>
      <w:r w:rsidRPr="002F407D">
        <w:rPr>
          <w:sz w:val="24"/>
          <w:szCs w:val="24"/>
        </w:rPr>
        <w:t>_ г.</w:t>
      </w:r>
    </w:p>
    <w:p w:rsidR="00A00F36" w:rsidRDefault="00A00F36" w:rsidP="00FC03A9">
      <w:pPr>
        <w:jc w:val="center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right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both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center"/>
        <w:rPr>
          <w:b/>
          <w:bCs/>
          <w:sz w:val="32"/>
          <w:szCs w:val="32"/>
        </w:rPr>
      </w:pPr>
    </w:p>
    <w:p w:rsidR="00A00F36" w:rsidRPr="00BD6BC8" w:rsidRDefault="00A00F36" w:rsidP="00FC03A9">
      <w:pPr>
        <w:spacing w:line="360" w:lineRule="auto"/>
        <w:jc w:val="center"/>
        <w:rPr>
          <w:b/>
          <w:bCs/>
          <w:sz w:val="32"/>
          <w:szCs w:val="32"/>
        </w:rPr>
      </w:pPr>
      <w:r w:rsidRPr="00BD6BC8">
        <w:rPr>
          <w:b/>
          <w:bCs/>
          <w:sz w:val="32"/>
          <w:szCs w:val="32"/>
        </w:rPr>
        <w:t xml:space="preserve">Комплект </w:t>
      </w:r>
    </w:p>
    <w:p w:rsidR="00A00F36" w:rsidRDefault="00A00F36" w:rsidP="00FC03A9">
      <w:pPr>
        <w:spacing w:line="360" w:lineRule="auto"/>
        <w:jc w:val="center"/>
        <w:rPr>
          <w:b/>
          <w:bCs/>
          <w:sz w:val="28"/>
          <w:szCs w:val="28"/>
        </w:rPr>
      </w:pPr>
      <w:r w:rsidRPr="0050050C">
        <w:rPr>
          <w:b/>
          <w:bCs/>
          <w:sz w:val="28"/>
          <w:szCs w:val="28"/>
        </w:rPr>
        <w:t xml:space="preserve">контрольно-оценочных средств </w:t>
      </w:r>
    </w:p>
    <w:p w:rsidR="00A00F36" w:rsidRDefault="00A00F36" w:rsidP="00FC03A9">
      <w:pPr>
        <w:spacing w:line="360" w:lineRule="auto"/>
        <w:jc w:val="center"/>
        <w:rPr>
          <w:b/>
          <w:bCs/>
          <w:sz w:val="28"/>
          <w:szCs w:val="28"/>
        </w:rPr>
      </w:pPr>
      <w:r w:rsidRPr="0050050C">
        <w:rPr>
          <w:b/>
          <w:bCs/>
          <w:sz w:val="28"/>
          <w:szCs w:val="28"/>
        </w:rPr>
        <w:t>по профессиональному модулю</w:t>
      </w:r>
    </w:p>
    <w:p w:rsidR="00A00F36" w:rsidRDefault="00A00F36" w:rsidP="00FC03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____________________</w:t>
      </w:r>
    </w:p>
    <w:p w:rsidR="00A00F36" w:rsidRPr="002F407D" w:rsidRDefault="00A00F36" w:rsidP="002F407D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</w:t>
      </w:r>
      <w:r w:rsidRPr="002F407D">
        <w:rPr>
          <w:i/>
          <w:iCs/>
        </w:rPr>
        <w:t xml:space="preserve">код                      </w:t>
      </w:r>
      <w:r>
        <w:rPr>
          <w:i/>
          <w:iCs/>
        </w:rPr>
        <w:t xml:space="preserve">                            </w:t>
      </w:r>
      <w:r w:rsidRPr="002F407D">
        <w:rPr>
          <w:i/>
          <w:iCs/>
        </w:rPr>
        <w:t xml:space="preserve"> (наименование)</w:t>
      </w:r>
    </w:p>
    <w:p w:rsidR="00A00F36" w:rsidRDefault="00A00F36" w:rsidP="00FC03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A00F36" w:rsidRDefault="00A00F36" w:rsidP="00FC03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A00F36" w:rsidRDefault="00A00F36" w:rsidP="00FC03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62C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Pr="00462C6D">
        <w:rPr>
          <w:sz w:val="28"/>
          <w:szCs w:val="28"/>
        </w:rPr>
        <w:t>____</w:t>
      </w:r>
      <w:r>
        <w:rPr>
          <w:sz w:val="28"/>
          <w:szCs w:val="28"/>
        </w:rPr>
        <w:t xml:space="preserve">___  </w:t>
      </w:r>
    </w:p>
    <w:p w:rsidR="00A00F36" w:rsidRPr="002F407D" w:rsidRDefault="00A00F36" w:rsidP="00FC03A9">
      <w:pPr>
        <w:spacing w:line="360" w:lineRule="auto"/>
        <w:jc w:val="center"/>
        <w:rPr>
          <w:i/>
          <w:iCs/>
        </w:rPr>
      </w:pPr>
      <w:r w:rsidRPr="002F407D">
        <w:rPr>
          <w:i/>
          <w:iCs/>
        </w:rPr>
        <w:t xml:space="preserve">код </w:t>
      </w:r>
      <w:r>
        <w:rPr>
          <w:i/>
          <w:iCs/>
        </w:rPr>
        <w:t xml:space="preserve">                      </w:t>
      </w:r>
      <w:r w:rsidRPr="002F407D">
        <w:rPr>
          <w:i/>
          <w:iCs/>
        </w:rPr>
        <w:t xml:space="preserve">и наименование </w:t>
      </w:r>
    </w:p>
    <w:p w:rsidR="00A00F36" w:rsidRPr="00462C6D" w:rsidRDefault="00A00F36" w:rsidP="00FC03A9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</w:t>
      </w:r>
      <w:r w:rsidRPr="00462C6D">
        <w:t xml:space="preserve"> </w:t>
      </w:r>
      <w:r w:rsidRPr="00462C6D">
        <w:rPr>
          <w:sz w:val="28"/>
          <w:szCs w:val="28"/>
        </w:rPr>
        <w:t>подготовки</w:t>
      </w:r>
    </w:p>
    <w:p w:rsidR="00A00F36" w:rsidRPr="002F407D" w:rsidRDefault="00A00F36" w:rsidP="00FC03A9">
      <w:pPr>
        <w:spacing w:line="360" w:lineRule="auto"/>
        <w:ind w:left="1416" w:firstLine="708"/>
      </w:pPr>
      <w:r>
        <w:rPr>
          <w:i/>
          <w:iCs/>
        </w:rPr>
        <w:t xml:space="preserve">                  </w:t>
      </w:r>
      <w:r w:rsidRPr="002F407D">
        <w:rPr>
          <w:i/>
          <w:iCs/>
        </w:rPr>
        <w:t xml:space="preserve">базовой или углубленной </w:t>
      </w:r>
    </w:p>
    <w:p w:rsidR="00A00F36" w:rsidRDefault="00A00F36" w:rsidP="00FC03A9">
      <w:pPr>
        <w:spacing w:line="360" w:lineRule="auto"/>
        <w:jc w:val="both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both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both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rPr>
          <w:b/>
          <w:bCs/>
          <w:sz w:val="28"/>
          <w:szCs w:val="28"/>
        </w:rPr>
      </w:pPr>
    </w:p>
    <w:p w:rsidR="00A00F36" w:rsidRDefault="00A00F36" w:rsidP="00FC03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Спасск – Дальний</w:t>
      </w:r>
    </w:p>
    <w:p w:rsidR="00A00F36" w:rsidRDefault="00A00F36" w:rsidP="00FC03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20____</w:t>
      </w: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 xml:space="preserve">Разработчики: </w:t>
      </w:r>
      <w:r w:rsidRPr="00E40321">
        <w:rPr>
          <w:b/>
          <w:bCs/>
          <w:sz w:val="24"/>
          <w:szCs w:val="24"/>
        </w:rPr>
        <w:tab/>
      </w: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</w:p>
    <w:p w:rsidR="00A00F36" w:rsidRPr="00E40321" w:rsidRDefault="00A00F36" w:rsidP="00FC03A9">
      <w:pPr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Организация-разработчик: </w:t>
      </w:r>
    </w:p>
    <w:p w:rsidR="00A00F36" w:rsidRPr="00E40321" w:rsidRDefault="00A00F36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A00F36" w:rsidRPr="00E40321" w:rsidRDefault="00A00F36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Разработчик: </w:t>
      </w:r>
    </w:p>
    <w:p w:rsidR="00A00F36" w:rsidRPr="00E40321" w:rsidRDefault="00A00F36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Комплект контрольно-оценочных средств по профессиональному модулю</w:t>
      </w:r>
      <w:r w:rsidRPr="00E40321">
        <w:rPr>
          <w:sz w:val="24"/>
          <w:szCs w:val="24"/>
        </w:rPr>
        <w:t xml:space="preserve">  ____________________</w:t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</w:rPr>
        <w:tab/>
      </w:r>
    </w:p>
    <w:p w:rsidR="00A00F36" w:rsidRPr="00E40321" w:rsidRDefault="00A00F36" w:rsidP="00FC03A9">
      <w:pPr>
        <w:spacing w:line="360" w:lineRule="auto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 xml:space="preserve">                                                                         наименование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 xml:space="preserve">основной профессиональной образовательной программы (ОПОП) по специальности СПО 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_______  _________________</w:t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</w:rPr>
        <w:tab/>
        <w:t xml:space="preserve">  </w:t>
      </w:r>
    </w:p>
    <w:p w:rsidR="00A00F36" w:rsidRPr="00E40321" w:rsidRDefault="00A00F36" w:rsidP="00FC03A9">
      <w:pPr>
        <w:spacing w:line="360" w:lineRule="auto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 xml:space="preserve">   код                                                                 наименование </w:t>
      </w:r>
    </w:p>
    <w:p w:rsidR="00A00F36" w:rsidRPr="00E40321" w:rsidRDefault="00A00F36" w:rsidP="00FC03A9">
      <w:pPr>
        <w:spacing w:line="360" w:lineRule="auto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_______________________________</w:t>
      </w:r>
      <w:r w:rsidRPr="00E40321">
        <w:rPr>
          <w:i/>
          <w:iCs/>
          <w:sz w:val="24"/>
          <w:szCs w:val="24"/>
          <w:u w:val="single"/>
        </w:rPr>
        <w:tab/>
      </w:r>
      <w:r w:rsidRPr="00E40321">
        <w:rPr>
          <w:i/>
          <w:iCs/>
          <w:sz w:val="24"/>
          <w:szCs w:val="24"/>
          <w:u w:val="single"/>
        </w:rPr>
        <w:tab/>
      </w:r>
      <w:r w:rsidRPr="00E40321">
        <w:rPr>
          <w:i/>
          <w:iCs/>
          <w:sz w:val="24"/>
          <w:szCs w:val="24"/>
          <w:u w:val="single"/>
        </w:rPr>
        <w:tab/>
      </w:r>
      <w:r w:rsidRPr="00E40321">
        <w:rPr>
          <w:i/>
          <w:iCs/>
          <w:sz w:val="24"/>
          <w:szCs w:val="24"/>
          <w:u w:val="single"/>
        </w:rPr>
        <w:tab/>
      </w:r>
      <w:r w:rsidRPr="00E40321">
        <w:rPr>
          <w:i/>
          <w:iCs/>
          <w:sz w:val="24"/>
          <w:szCs w:val="24"/>
          <w:u w:val="single"/>
        </w:rPr>
        <w:tab/>
      </w:r>
      <w:r w:rsidRPr="00E40321">
        <w:rPr>
          <w:i/>
          <w:iCs/>
          <w:sz w:val="24"/>
          <w:szCs w:val="24"/>
        </w:rPr>
        <w:t>_</w:t>
      </w:r>
      <w:r w:rsidRPr="00E40321">
        <w:rPr>
          <w:sz w:val="24"/>
          <w:szCs w:val="24"/>
        </w:rPr>
        <w:t xml:space="preserve"> подготовки  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i/>
          <w:iCs/>
          <w:sz w:val="24"/>
          <w:szCs w:val="24"/>
        </w:rPr>
        <w:t xml:space="preserve">                      (базовой или углубленной) 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 xml:space="preserve">одобрен на заседании цикловой комиссии  </w:t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  <w:t>_____________</w:t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</w:rPr>
        <w:t xml:space="preserve"> дисциплин.</w:t>
      </w:r>
    </w:p>
    <w:p w:rsidR="00A00F36" w:rsidRPr="00E40321" w:rsidRDefault="00A00F36" w:rsidP="00FC03A9">
      <w:pPr>
        <w:tabs>
          <w:tab w:val="left" w:pos="6420"/>
        </w:tabs>
        <w:suppressAutoHyphens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Протокол №   </w:t>
      </w:r>
      <w:r w:rsidRPr="00E40321">
        <w:rPr>
          <w:sz w:val="24"/>
          <w:szCs w:val="24"/>
          <w:u w:val="single"/>
        </w:rPr>
        <w:t xml:space="preserve">         </w:t>
      </w:r>
      <w:r w:rsidRPr="00E40321">
        <w:rPr>
          <w:sz w:val="24"/>
          <w:szCs w:val="24"/>
        </w:rPr>
        <w:t xml:space="preserve">     от  «</w:t>
      </w:r>
      <w:r w:rsidRPr="00E40321">
        <w:rPr>
          <w:sz w:val="24"/>
          <w:szCs w:val="24"/>
          <w:u w:val="single"/>
        </w:rPr>
        <w:t xml:space="preserve">             </w:t>
      </w:r>
      <w:r w:rsidRPr="00E40321">
        <w:rPr>
          <w:sz w:val="24"/>
          <w:szCs w:val="24"/>
        </w:rPr>
        <w:t xml:space="preserve">»  </w:t>
      </w:r>
      <w:r w:rsidRPr="00E40321">
        <w:rPr>
          <w:sz w:val="24"/>
          <w:szCs w:val="24"/>
          <w:u w:val="single"/>
        </w:rPr>
        <w:t xml:space="preserve">                                       </w:t>
      </w:r>
      <w:r w:rsidRPr="00E40321">
        <w:rPr>
          <w:sz w:val="24"/>
          <w:szCs w:val="24"/>
        </w:rPr>
        <w:t xml:space="preserve">   20____ г.</w:t>
      </w:r>
    </w:p>
    <w:p w:rsidR="00A00F36" w:rsidRPr="00E40321" w:rsidRDefault="00A00F36" w:rsidP="00FC03A9">
      <w:pPr>
        <w:tabs>
          <w:tab w:val="left" w:pos="6420"/>
        </w:tabs>
        <w:suppressAutoHyphens/>
        <w:jc w:val="both"/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6420"/>
        </w:tabs>
        <w:suppressAutoHyphens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Председатель ЦК </w:t>
      </w:r>
      <w:r w:rsidRPr="00E40321">
        <w:rPr>
          <w:sz w:val="24"/>
          <w:szCs w:val="24"/>
          <w:u w:val="single"/>
        </w:rPr>
        <w:t xml:space="preserve">                                          </w:t>
      </w:r>
      <w:r w:rsidRPr="00E40321">
        <w:rPr>
          <w:sz w:val="24"/>
          <w:szCs w:val="24"/>
        </w:rPr>
        <w:t xml:space="preserve">дисциплин </w:t>
      </w:r>
      <w:r w:rsidRPr="00E40321">
        <w:rPr>
          <w:sz w:val="24"/>
          <w:szCs w:val="24"/>
          <w:u w:val="single"/>
        </w:rPr>
        <w:t xml:space="preserve">   </w:t>
      </w:r>
      <w:r w:rsidRPr="00E40321">
        <w:rPr>
          <w:sz w:val="24"/>
          <w:szCs w:val="24"/>
          <w:u w:val="single"/>
        </w:rPr>
        <w:tab/>
      </w:r>
      <w:r w:rsidRPr="00E40321">
        <w:rPr>
          <w:sz w:val="24"/>
          <w:szCs w:val="24"/>
          <w:u w:val="single"/>
        </w:rPr>
        <w:tab/>
        <w:t xml:space="preserve">                        </w:t>
      </w:r>
      <w:r w:rsidRPr="00E40321">
        <w:rPr>
          <w:sz w:val="24"/>
          <w:szCs w:val="24"/>
        </w:rPr>
        <w:t xml:space="preserve"> </w:t>
      </w:r>
    </w:p>
    <w:p w:rsidR="00A00F36" w:rsidRPr="00E40321" w:rsidRDefault="00A00F36" w:rsidP="00FC03A9">
      <w:pPr>
        <w:tabs>
          <w:tab w:val="left" w:pos="0"/>
        </w:tabs>
        <w:suppressAutoHyphens/>
        <w:rPr>
          <w:i/>
          <w:iCs/>
          <w:caps/>
          <w:sz w:val="24"/>
          <w:szCs w:val="24"/>
        </w:rPr>
      </w:pPr>
    </w:p>
    <w:p w:rsidR="00A00F36" w:rsidRPr="00E40321" w:rsidRDefault="00A00F36" w:rsidP="00FC03A9">
      <w:pPr>
        <w:tabs>
          <w:tab w:val="left" w:pos="0"/>
        </w:tabs>
        <w:suppressAutoHyphens/>
        <w:rPr>
          <w:i/>
          <w:iCs/>
          <w:caps/>
          <w:sz w:val="24"/>
          <w:szCs w:val="24"/>
        </w:rPr>
      </w:pP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</w:p>
    <w:p w:rsidR="00A00F36" w:rsidRPr="00E40321" w:rsidRDefault="00A00F36" w:rsidP="00FC03A9">
      <w:pPr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 xml:space="preserve">Эксперты от работодателя: </w:t>
      </w:r>
    </w:p>
    <w:p w:rsidR="00A00F36" w:rsidRPr="00E40321" w:rsidRDefault="00A00F36" w:rsidP="00FC03A9">
      <w:pPr>
        <w:rPr>
          <w:b/>
          <w:bCs/>
          <w:sz w:val="24"/>
          <w:szCs w:val="24"/>
        </w:rPr>
      </w:pPr>
    </w:p>
    <w:p w:rsidR="00A00F36" w:rsidRPr="00E40321" w:rsidRDefault="00A00F36" w:rsidP="00FC03A9">
      <w:pPr>
        <w:ind w:firstLine="180"/>
        <w:rPr>
          <w:sz w:val="24"/>
          <w:szCs w:val="24"/>
        </w:rPr>
      </w:pPr>
      <w:r w:rsidRPr="00E40321">
        <w:rPr>
          <w:sz w:val="24"/>
          <w:szCs w:val="24"/>
        </w:rPr>
        <w:t>____________________          ______________________         ______________________</w:t>
      </w: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  <w:r w:rsidRPr="00E40321">
        <w:rPr>
          <w:sz w:val="24"/>
          <w:szCs w:val="24"/>
        </w:rPr>
        <w:t xml:space="preserve">         (место работы)                    (занимаемая должность)              (инициалы, фамилия)</w:t>
      </w:r>
    </w:p>
    <w:p w:rsidR="00A00F36" w:rsidRPr="00E40321" w:rsidRDefault="00A00F36" w:rsidP="00FC03A9">
      <w:pPr>
        <w:ind w:firstLine="180"/>
        <w:rPr>
          <w:sz w:val="24"/>
          <w:szCs w:val="24"/>
        </w:rPr>
      </w:pPr>
    </w:p>
    <w:p w:rsidR="00A00F36" w:rsidRPr="00E40321" w:rsidRDefault="00A00F36" w:rsidP="00FC03A9">
      <w:pPr>
        <w:ind w:firstLine="180"/>
        <w:rPr>
          <w:sz w:val="24"/>
          <w:szCs w:val="24"/>
        </w:rPr>
      </w:pPr>
      <w:r w:rsidRPr="00E40321">
        <w:rPr>
          <w:sz w:val="24"/>
          <w:szCs w:val="24"/>
        </w:rPr>
        <w:t>____________________          ______________________          ______________________</w:t>
      </w:r>
    </w:p>
    <w:p w:rsidR="00A00F36" w:rsidRPr="00E40321" w:rsidRDefault="00A00F36" w:rsidP="00FC03A9">
      <w:pPr>
        <w:tabs>
          <w:tab w:val="left" w:pos="6225"/>
        </w:tabs>
        <w:rPr>
          <w:sz w:val="24"/>
          <w:szCs w:val="24"/>
        </w:rPr>
      </w:pPr>
      <w:r w:rsidRPr="00E40321">
        <w:rPr>
          <w:sz w:val="24"/>
          <w:szCs w:val="24"/>
        </w:rPr>
        <w:t xml:space="preserve">      (место работы)                       (занимаемая должность)             (инициалы, фамилия)</w:t>
      </w:r>
    </w:p>
    <w:p w:rsidR="00A00F36" w:rsidRPr="00E40321" w:rsidRDefault="00A00F36" w:rsidP="00FC03A9">
      <w:pPr>
        <w:spacing w:line="360" w:lineRule="auto"/>
        <w:ind w:firstLine="709"/>
        <w:jc w:val="both"/>
        <w:rPr>
          <w:sz w:val="24"/>
          <w:szCs w:val="24"/>
        </w:rPr>
      </w:pPr>
    </w:p>
    <w:p w:rsidR="00A00F36" w:rsidRPr="00E40321" w:rsidRDefault="00A00F36" w:rsidP="00FC03A9">
      <w:pPr>
        <w:spacing w:line="360" w:lineRule="auto"/>
        <w:ind w:firstLine="709"/>
        <w:jc w:val="both"/>
        <w:rPr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ОБЩИЕ ПОЛОЖЕНИЯ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 и составляющих его профессиональных компетенций; положительная динамика формирования общих компетенций, формирующихся в процессе освоения ОПОП в целом.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Формой аттестации по профессиональному модулю является экзамен квалификационный. Итогом экзамена квалификационного является однозначное решение: «вид профессиональной деятельности освоен с оценкой… / не освоен».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К экзамену квалификационному допускаются студенты, успешно прошедшие промежуточную аттестацию по всем междисциплинарным курсам (далее МДК) и видам практик в рамках данного профессионального модуля.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1 ФОРМЫ КОНТРОЛЯ И ОЦЕНИВАНИЯ ЭЛЕМЕНТОВ ПРОФЕССИОНАЛЬНОГО МОДУЛЯ</w:t>
      </w:r>
    </w:p>
    <w:p w:rsidR="00A00F36" w:rsidRPr="00E40321" w:rsidRDefault="00A00F36" w:rsidP="00FC03A9">
      <w:pPr>
        <w:spacing w:line="360" w:lineRule="auto"/>
        <w:jc w:val="right"/>
        <w:rPr>
          <w:sz w:val="24"/>
          <w:szCs w:val="24"/>
        </w:rPr>
      </w:pPr>
      <w:r w:rsidRPr="00E40321">
        <w:rPr>
          <w:sz w:val="24"/>
          <w:szCs w:val="24"/>
        </w:rPr>
        <w:t>Таблица 1</w:t>
      </w: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3"/>
        <w:gridCol w:w="3384"/>
        <w:gridCol w:w="3260"/>
      </w:tblGrid>
      <w:tr w:rsidR="00A00F36" w:rsidRPr="00E40321">
        <w:tc>
          <w:tcPr>
            <w:tcW w:w="2853" w:type="dxa"/>
            <w:vMerge w:val="restart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-1429" w:firstLine="1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6644" w:type="dxa"/>
            <w:gridSpan w:val="2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F36" w:rsidRPr="00E40321">
        <w:tc>
          <w:tcPr>
            <w:tcW w:w="2853" w:type="dxa"/>
            <w:vMerge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-1429" w:firstLine="1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A00F36" w:rsidRPr="00E40321">
        <w:tc>
          <w:tcPr>
            <w:tcW w:w="285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Pr="00E4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384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36" w:rsidRPr="00E40321">
        <w:tc>
          <w:tcPr>
            <w:tcW w:w="285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Pr="00E4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Pr="00E4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384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36" w:rsidRPr="00E40321">
        <w:tc>
          <w:tcPr>
            <w:tcW w:w="285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384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36" w:rsidRPr="00E40321">
        <w:tc>
          <w:tcPr>
            <w:tcW w:w="285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384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 xml:space="preserve">2  РЕЗУЛЬТАТЫ ОСВОЕНИЯ МОДУЛЯ, ПОДЛЕЖАЩИЕ ПРОВЕРКЕ 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 (в т.ч. частичной для ОК):</w:t>
      </w:r>
    </w:p>
    <w:p w:rsidR="00A00F36" w:rsidRPr="00E40321" w:rsidRDefault="00A00F36" w:rsidP="00FC03A9">
      <w:pPr>
        <w:spacing w:line="360" w:lineRule="auto"/>
        <w:jc w:val="right"/>
        <w:rPr>
          <w:sz w:val="24"/>
          <w:szCs w:val="24"/>
        </w:rPr>
      </w:pPr>
      <w:r w:rsidRPr="00E40321">
        <w:rPr>
          <w:sz w:val="24"/>
          <w:szCs w:val="24"/>
        </w:rPr>
        <w:t>Таблица 2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5103"/>
        <w:gridCol w:w="1559"/>
      </w:tblGrid>
      <w:tr w:rsidR="00A00F36" w:rsidRPr="00E40321">
        <w:tc>
          <w:tcPr>
            <w:tcW w:w="2835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 и общие компетенции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(сгруппировать по форме контроля)</w:t>
            </w:r>
          </w:p>
        </w:tc>
        <w:tc>
          <w:tcPr>
            <w:tcW w:w="510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59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контроля, № задания</w:t>
            </w:r>
          </w:p>
        </w:tc>
      </w:tr>
      <w:tr w:rsidR="00A00F36" w:rsidRPr="00E40321">
        <w:tc>
          <w:tcPr>
            <w:tcW w:w="2835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1. 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2. 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</w:t>
            </w: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</w:tc>
        <w:tc>
          <w:tcPr>
            <w:tcW w:w="510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0F36" w:rsidRPr="00E40321">
        <w:trPr>
          <w:trHeight w:val="840"/>
        </w:trPr>
        <w:tc>
          <w:tcPr>
            <w:tcW w:w="2835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A00F36" w:rsidRPr="00E40321" w:rsidRDefault="00A00F36" w:rsidP="005449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32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403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5103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F36" w:rsidRPr="00E40321" w:rsidRDefault="00A00F36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</w:p>
    <w:p w:rsidR="00A00F36" w:rsidRPr="00E40321" w:rsidRDefault="00A00F36" w:rsidP="00FC03A9">
      <w:pPr>
        <w:ind w:firstLine="720"/>
        <w:jc w:val="both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Профессиональные и общие компетенции указываются в соответствии с разделом 2 рабочей программы профессионального модуля. Показатели оценки результата следует указывать для каждой компетенции в соответствии с разделом 5 рабочей программы профессионального модуля.</w:t>
      </w:r>
    </w:p>
    <w:p w:rsidR="00A00F36" w:rsidRPr="00E40321" w:rsidRDefault="00A00F36" w:rsidP="00FC03A9">
      <w:pPr>
        <w:ind w:firstLine="720"/>
        <w:jc w:val="both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Сформированность компетенций (в т. ч. частичная для общих) определяется по завершении освоения программы профессионального модуля и может быть подтверждена как изолированно, так и комплексно. В ходе экзамена квалификационного предпочтение следует отдавать комплексной оценке, т.е необходимо сгруппировать профессиональные и общие компетенции в зависимости от выбранной формы контроля.</w:t>
      </w: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3  ОЦЕНКА ОСВОЕНИЯ МЕЖДИСЦИПЛИНАРНЫХ  КУРСОВ ПРОФЕССИОНАЛЬНОГО МОДУЛЯ</w:t>
      </w: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3.1 Формы и методы оценивания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Предметом оценки освоения МДК являются умения и знания.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Контроль и оценка этих дидактических единиц осуществляется с использованием следующих форм и методов:_________________________</w:t>
      </w:r>
    </w:p>
    <w:p w:rsidR="00A00F36" w:rsidRPr="00E40321" w:rsidRDefault="00A00F36" w:rsidP="00FC03A9">
      <w:pPr>
        <w:spacing w:line="360" w:lineRule="auto"/>
        <w:jc w:val="both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( Например ,практическая работа, лабораторная работа, контрольная работа, тестирование, фронтальный опрос, решение задач и т.д. Также возможно сочетание накопительной/рейтинговой системы оценивания и проведение экзамена (дифференцированного зачета). В зависимости от рейтингового балла студент может быть освобожден от проверки освоения на экзамене определенной части дидактических единиц ).</w:t>
      </w: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3.2 Результаты освоения МДК, подлежащие проверке.</w:t>
      </w:r>
    </w:p>
    <w:p w:rsidR="00A00F36" w:rsidRPr="00E40321" w:rsidRDefault="00A00F36" w:rsidP="00FC03A9">
      <w:pPr>
        <w:spacing w:line="360" w:lineRule="auto"/>
        <w:jc w:val="right"/>
        <w:rPr>
          <w:sz w:val="24"/>
          <w:szCs w:val="24"/>
        </w:rPr>
      </w:pPr>
      <w:r w:rsidRPr="00E40321">
        <w:rPr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center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Результаты обучения: умения, знания и общие компетенции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center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center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Формы контроля и оценивания</w:t>
            </w: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У1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У</w:t>
            </w:r>
            <w:r w:rsidRPr="00E4032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032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ОК</w:t>
            </w:r>
            <w:r w:rsidRPr="00E4032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032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З1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  <w:r w:rsidRPr="00E40321">
              <w:rPr>
                <w:sz w:val="24"/>
                <w:szCs w:val="24"/>
              </w:rPr>
              <w:t>З</w:t>
            </w:r>
            <w:r w:rsidRPr="00E4032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032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0F36" w:rsidRPr="00E40321" w:rsidRDefault="00A00F36" w:rsidP="005449B4">
            <w:pPr>
              <w:jc w:val="both"/>
              <w:rPr>
                <w:sz w:val="24"/>
                <w:szCs w:val="24"/>
              </w:rPr>
            </w:pPr>
          </w:p>
        </w:tc>
      </w:tr>
    </w:tbl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3.3 Перечень вопросов и заданий для текущего контроля знаний по МДК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3.4 Экзаменационные вопросы и задания (вопросы к зачету) по МДК</w:t>
      </w:r>
      <w:r w:rsidRPr="00E40321">
        <w:rPr>
          <w:sz w:val="24"/>
          <w:szCs w:val="24"/>
        </w:rPr>
        <w:t xml:space="preserve"> </w:t>
      </w:r>
      <w:bookmarkStart w:id="0" w:name="_Toc306743753"/>
    </w:p>
    <w:p w:rsidR="00A00F36" w:rsidRPr="00E40321" w:rsidRDefault="00A00F36" w:rsidP="00FC03A9">
      <w:pPr>
        <w:pStyle w:val="Heading1"/>
        <w:spacing w:line="360" w:lineRule="auto"/>
        <w:jc w:val="center"/>
        <w:rPr>
          <w:b/>
          <w:bCs/>
        </w:rPr>
      </w:pPr>
      <w:r w:rsidRPr="00E40321">
        <w:rPr>
          <w:b/>
          <w:bCs/>
        </w:rPr>
        <w:t>4 ОЦЕНКА ПО УЧЕБНОЙ И ПРОИЗВОДСТВЕННОЙ ПРАКТИКЕ</w:t>
      </w:r>
      <w:bookmarkEnd w:id="0"/>
    </w:p>
    <w:p w:rsidR="00A00F36" w:rsidRPr="00E40321" w:rsidRDefault="00A00F36" w:rsidP="00FC03A9">
      <w:pPr>
        <w:pStyle w:val="Heading2"/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06743754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4.1 </w:t>
      </w:r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Формы и методы оценивания</w:t>
      </w:r>
      <w:bookmarkEnd w:id="1"/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00F36" w:rsidRPr="00E40321" w:rsidRDefault="00A00F36" w:rsidP="00FC03A9">
      <w:pPr>
        <w:spacing w:line="360" w:lineRule="auto"/>
        <w:ind w:firstLine="7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Предметом оценки по учебной и (или) производственной практике обязательно являются дидактические единицы «иметь практический опыт»,  «уметь»,  а также возможно ПК и ОК.</w:t>
      </w:r>
    </w:p>
    <w:p w:rsidR="00A00F36" w:rsidRPr="00E40321" w:rsidRDefault="00A00F36" w:rsidP="00FC03A9">
      <w:pPr>
        <w:spacing w:line="360" w:lineRule="auto"/>
        <w:ind w:firstLine="708"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Дифференцированный зачет по учебной и (или) производственной практике выставляется на основании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A00F36" w:rsidRPr="00E40321" w:rsidRDefault="00A00F36" w:rsidP="00FC03A9">
      <w:pPr>
        <w:pStyle w:val="Heading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06743755"/>
      <w:r>
        <w:rPr>
          <w:rFonts w:ascii="Times New Roman" w:hAnsi="Times New Roman" w:cs="Times New Roman"/>
          <w:i w:val="0"/>
          <w:iCs w:val="0"/>
          <w:sz w:val="24"/>
          <w:szCs w:val="24"/>
        </w:rPr>
        <w:t>4.2</w:t>
      </w:r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Перечень видов работ для проверки результатов освоения программы профессионального модуля на практике</w:t>
      </w:r>
      <w:bookmarkEnd w:id="2"/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</w:p>
    <w:p w:rsidR="00A00F36" w:rsidRPr="00E40321" w:rsidRDefault="00A00F36" w:rsidP="002D4ABC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4.2.1 Учебная практика (при наличии)</w:t>
      </w:r>
    </w:p>
    <w:p w:rsidR="00A00F36" w:rsidRPr="00E40321" w:rsidRDefault="00A00F36" w:rsidP="00FC03A9">
      <w:pPr>
        <w:spacing w:line="360" w:lineRule="auto"/>
        <w:ind w:firstLine="709"/>
        <w:jc w:val="right"/>
        <w:rPr>
          <w:sz w:val="24"/>
          <w:szCs w:val="24"/>
        </w:rPr>
      </w:pPr>
      <w:r w:rsidRPr="00E40321">
        <w:rPr>
          <w:sz w:val="24"/>
          <w:szCs w:val="24"/>
        </w:rPr>
        <w:t xml:space="preserve">Таблица 4 Перечень видов работ учебной практики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074"/>
        <w:gridCol w:w="2074"/>
        <w:gridCol w:w="2074"/>
      </w:tblGrid>
      <w:tr w:rsidR="00A00F36" w:rsidRPr="00E40321">
        <w:tc>
          <w:tcPr>
            <w:tcW w:w="3348" w:type="dxa"/>
            <w:vMerge w:val="restart"/>
          </w:tcPr>
          <w:p w:rsidR="00A00F36" w:rsidRPr="00E40321" w:rsidRDefault="00A00F36" w:rsidP="005449B4">
            <w:pPr>
              <w:jc w:val="both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Виды работ</w:t>
            </w:r>
          </w:p>
          <w:p w:rsidR="00A00F36" w:rsidRPr="00E40321" w:rsidRDefault="00A00F36" w:rsidP="005449B4">
            <w:pPr>
              <w:rPr>
                <w:b/>
                <w:bCs/>
                <w:sz w:val="24"/>
                <w:szCs w:val="24"/>
              </w:rPr>
            </w:pPr>
            <w:r w:rsidRPr="00E40321">
              <w:rPr>
                <w:i/>
                <w:iCs/>
                <w:sz w:val="24"/>
                <w:szCs w:val="24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Коды проверяемых результатов</w:t>
            </w:r>
          </w:p>
        </w:tc>
      </w:tr>
      <w:tr w:rsidR="00A00F36" w:rsidRPr="00E40321">
        <w:tc>
          <w:tcPr>
            <w:tcW w:w="3348" w:type="dxa"/>
            <w:vMerge/>
          </w:tcPr>
          <w:p w:rsidR="00A00F36" w:rsidRPr="00E40321" w:rsidRDefault="00A00F36" w:rsidP="005449B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ПО, У</w:t>
            </w:r>
          </w:p>
        </w:tc>
      </w:tr>
      <w:tr w:rsidR="00A00F36" w:rsidRPr="00E40321">
        <w:tc>
          <w:tcPr>
            <w:tcW w:w="3348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348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00F36" w:rsidRPr="00E40321" w:rsidRDefault="00A00F36" w:rsidP="00FC03A9">
      <w:pPr>
        <w:spacing w:line="360" w:lineRule="auto"/>
        <w:rPr>
          <w:sz w:val="24"/>
          <w:szCs w:val="24"/>
        </w:rPr>
      </w:pPr>
    </w:p>
    <w:p w:rsidR="00A00F36" w:rsidRPr="00E40321" w:rsidRDefault="00A00F36" w:rsidP="002D4ABC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4.2.2 Производственная практика (при наличии)</w:t>
      </w:r>
    </w:p>
    <w:p w:rsidR="00A00F36" w:rsidRPr="00E40321" w:rsidRDefault="00A00F36" w:rsidP="00FC03A9">
      <w:pPr>
        <w:spacing w:line="360" w:lineRule="auto"/>
        <w:ind w:firstLine="709"/>
        <w:jc w:val="right"/>
        <w:rPr>
          <w:sz w:val="24"/>
          <w:szCs w:val="24"/>
        </w:rPr>
      </w:pPr>
      <w:r w:rsidRPr="00E40321">
        <w:rPr>
          <w:sz w:val="24"/>
          <w:szCs w:val="24"/>
        </w:rPr>
        <w:t xml:space="preserve">Таблица 5 Перечень видов работ производственной практики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074"/>
        <w:gridCol w:w="2074"/>
        <w:gridCol w:w="2074"/>
      </w:tblGrid>
      <w:tr w:rsidR="00A00F36" w:rsidRPr="00E40321">
        <w:tc>
          <w:tcPr>
            <w:tcW w:w="3348" w:type="dxa"/>
            <w:vMerge w:val="restart"/>
          </w:tcPr>
          <w:p w:rsidR="00A00F36" w:rsidRPr="00E40321" w:rsidRDefault="00A00F36" w:rsidP="005449B4">
            <w:pPr>
              <w:jc w:val="both"/>
              <w:rPr>
                <w:i/>
                <w:i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Виды работ</w:t>
            </w:r>
            <w:r w:rsidRPr="00E40321">
              <w:rPr>
                <w:i/>
                <w:iCs/>
                <w:sz w:val="24"/>
                <w:szCs w:val="24"/>
              </w:rPr>
              <w:t xml:space="preserve"> </w:t>
            </w:r>
          </w:p>
          <w:p w:rsidR="00A00F36" w:rsidRPr="00E40321" w:rsidRDefault="00A00F36" w:rsidP="005449B4">
            <w:pPr>
              <w:rPr>
                <w:b/>
                <w:bCs/>
                <w:sz w:val="24"/>
                <w:szCs w:val="24"/>
              </w:rPr>
            </w:pPr>
            <w:r w:rsidRPr="00E40321">
              <w:rPr>
                <w:i/>
                <w:iCs/>
                <w:sz w:val="24"/>
                <w:szCs w:val="24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Коды проверяемых результатов</w:t>
            </w:r>
          </w:p>
        </w:tc>
      </w:tr>
      <w:tr w:rsidR="00A00F36" w:rsidRPr="00E40321">
        <w:tc>
          <w:tcPr>
            <w:tcW w:w="3348" w:type="dxa"/>
            <w:vMerge/>
          </w:tcPr>
          <w:p w:rsidR="00A00F36" w:rsidRPr="00E40321" w:rsidRDefault="00A00F36" w:rsidP="005449B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0321">
              <w:rPr>
                <w:b/>
                <w:bCs/>
                <w:sz w:val="24"/>
                <w:szCs w:val="24"/>
              </w:rPr>
              <w:t>ПО, У</w:t>
            </w:r>
          </w:p>
        </w:tc>
      </w:tr>
      <w:tr w:rsidR="00A00F36" w:rsidRPr="00E40321">
        <w:tc>
          <w:tcPr>
            <w:tcW w:w="3348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F36" w:rsidRPr="00E40321">
        <w:tc>
          <w:tcPr>
            <w:tcW w:w="3348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00F36" w:rsidRPr="00E40321" w:rsidRDefault="00A00F36" w:rsidP="005449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00F36" w:rsidRPr="00E40321" w:rsidRDefault="00A00F36" w:rsidP="00FC03A9">
      <w:pPr>
        <w:pStyle w:val="Heading2"/>
        <w:spacing w:before="480"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06743758"/>
      <w:r>
        <w:rPr>
          <w:rFonts w:ascii="Times New Roman" w:hAnsi="Times New Roman" w:cs="Times New Roman"/>
          <w:i w:val="0"/>
          <w:iCs w:val="0"/>
          <w:sz w:val="24"/>
          <w:szCs w:val="24"/>
        </w:rPr>
        <w:t>4.3</w:t>
      </w:r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Форма аттестационного листа по практике </w:t>
      </w:r>
      <w:r w:rsidRPr="00E40321">
        <w:rPr>
          <w:rFonts w:ascii="Times New Roman" w:hAnsi="Times New Roman" w:cs="Times New Roman"/>
          <w:b w:val="0"/>
          <w:bCs w:val="0"/>
          <w:sz w:val="24"/>
          <w:szCs w:val="24"/>
        </w:rPr>
        <w:t>(заполняется на каждого обучающегося)</w:t>
      </w:r>
      <w:bookmarkEnd w:id="3"/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bookmarkStart w:id="4" w:name="_Toc306743759"/>
      <w:r>
        <w:rPr>
          <w:sz w:val="24"/>
          <w:szCs w:val="24"/>
        </w:rPr>
        <w:t>1</w:t>
      </w:r>
      <w:r w:rsidRPr="00E40321">
        <w:rPr>
          <w:sz w:val="24"/>
          <w:szCs w:val="24"/>
        </w:rPr>
        <w:t xml:space="preserve"> ФИО обучающегося, № группы, специальность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__________________________________________________________________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0321">
        <w:rPr>
          <w:sz w:val="24"/>
          <w:szCs w:val="24"/>
        </w:rPr>
        <w:t xml:space="preserve"> Место проведения практики (организация), наименование, юридический адрес _____________________________________________________________________________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40321">
        <w:rPr>
          <w:sz w:val="24"/>
          <w:szCs w:val="24"/>
        </w:rPr>
        <w:t xml:space="preserve"> Время прохождения практики ______________________________________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0321">
        <w:rPr>
          <w:sz w:val="24"/>
          <w:szCs w:val="24"/>
        </w:rPr>
        <w:t xml:space="preserve"> Виды и объем работ, выполненные обучающимся во время практики: 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__________________________________________________________________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E40321">
        <w:rPr>
          <w:sz w:val="24"/>
          <w:szCs w:val="24"/>
        </w:rPr>
        <w:t>Качество выполнения работ в соответствии с технологией и (или) требованиями организации, в которой проходила практика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_________________________________________________________________</w:t>
      </w:r>
    </w:p>
    <w:p w:rsidR="00A00F36" w:rsidRPr="002D4ABC" w:rsidRDefault="00A00F36" w:rsidP="00FC03A9">
      <w:pPr>
        <w:spacing w:line="360" w:lineRule="auto"/>
        <w:jc w:val="both"/>
      </w:pPr>
      <w:r w:rsidRPr="00E40321">
        <w:rPr>
          <w:sz w:val="24"/>
          <w:szCs w:val="24"/>
        </w:rPr>
        <w:t xml:space="preserve">Дата                                                                 </w:t>
      </w:r>
      <w:r w:rsidRPr="002D4ABC">
        <w:t>Подписи руководителя практики,</w:t>
      </w:r>
    </w:p>
    <w:p w:rsidR="00A00F36" w:rsidRPr="002D4ABC" w:rsidRDefault="00A00F36" w:rsidP="00FC03A9">
      <w:pPr>
        <w:spacing w:line="360" w:lineRule="auto"/>
        <w:jc w:val="both"/>
      </w:pPr>
      <w:r w:rsidRPr="002D4ABC">
        <w:t xml:space="preserve">                                                                      </w:t>
      </w:r>
      <w:r>
        <w:t xml:space="preserve">                </w:t>
      </w:r>
      <w:r w:rsidRPr="002D4ABC">
        <w:t xml:space="preserve">   ответственного лица организации</w:t>
      </w: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</w:p>
    <w:p w:rsidR="00A00F36" w:rsidRPr="00E40321" w:rsidRDefault="00A00F36" w:rsidP="00FC03A9">
      <w:pPr>
        <w:pStyle w:val="Heading1"/>
        <w:spacing w:line="360" w:lineRule="auto"/>
        <w:jc w:val="center"/>
        <w:rPr>
          <w:b/>
          <w:bCs/>
        </w:rPr>
      </w:pPr>
      <w:r w:rsidRPr="00E40321">
        <w:rPr>
          <w:b/>
          <w:bCs/>
        </w:rPr>
        <w:t>5 КОНТРОЛЬНО-ОЦЕНОЧНЫЕ МАТЕРИАЛЫ ДЛЯ ЭКЗАМЕНА КВАЛИФИКАЦИОННОГО</w:t>
      </w:r>
      <w:bookmarkEnd w:id="4"/>
    </w:p>
    <w:p w:rsidR="00A00F36" w:rsidRPr="00E40321" w:rsidRDefault="00A00F36" w:rsidP="00FC03A9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306743760"/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>5.1 Формы проведения экзамена квалификационного</w:t>
      </w:r>
      <w:bookmarkEnd w:id="5"/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Экзамен квалификационный представляет собой  _________________________________</w:t>
      </w:r>
    </w:p>
    <w:p w:rsidR="00A00F36" w:rsidRPr="00E40321" w:rsidRDefault="00A00F36" w:rsidP="00FC03A9">
      <w:pPr>
        <w:jc w:val="both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(экзамен квалификационный может состоять из одного или нескольких аттестационных испытаний следующих видов: выполнение комплексного практического задания, защита курсовой работы (проекта), защита производственной практики, защита портфолио и др.)</w:t>
      </w:r>
    </w:p>
    <w:p w:rsidR="00A00F36" w:rsidRPr="00E40321" w:rsidRDefault="00A00F36" w:rsidP="00FC03A9">
      <w:pPr>
        <w:jc w:val="both"/>
        <w:rPr>
          <w:i/>
          <w:iCs/>
          <w:sz w:val="24"/>
          <w:szCs w:val="24"/>
        </w:rPr>
      </w:pPr>
    </w:p>
    <w:p w:rsidR="00A00F36" w:rsidRPr="00E40321" w:rsidRDefault="00A00F36" w:rsidP="00FC03A9">
      <w:pPr>
        <w:pStyle w:val="Heading2"/>
        <w:spacing w:before="120"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306743761"/>
      <w:r w:rsidRPr="00E40321">
        <w:rPr>
          <w:rFonts w:ascii="Times New Roman" w:hAnsi="Times New Roman" w:cs="Times New Roman"/>
          <w:i w:val="0"/>
          <w:iCs w:val="0"/>
          <w:sz w:val="24"/>
          <w:szCs w:val="24"/>
        </w:rPr>
        <w:t>5.2 Форма оценочной ведомости</w:t>
      </w:r>
    </w:p>
    <w:p w:rsidR="00A00F36" w:rsidRDefault="00A00F36" w:rsidP="00FC03A9">
      <w:pPr>
        <w:pStyle w:val="Heading2"/>
        <w:spacing w:before="120"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  <w:sectPr w:rsidR="00A00F36" w:rsidSect="0029177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B0F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6"/>
    </w:p>
    <w:p w:rsidR="00A00F36" w:rsidRPr="00E40321" w:rsidRDefault="00A00F36" w:rsidP="00FC03A9">
      <w:pPr>
        <w:jc w:val="right"/>
        <w:rPr>
          <w:sz w:val="24"/>
          <w:szCs w:val="24"/>
        </w:rPr>
      </w:pPr>
      <w:r w:rsidRPr="00E40321">
        <w:rPr>
          <w:sz w:val="24"/>
          <w:szCs w:val="24"/>
        </w:rPr>
        <w:t>Таблица 6</w:t>
      </w:r>
    </w:p>
    <w:p w:rsidR="00A00F36" w:rsidRPr="00E40321" w:rsidRDefault="00A00F36" w:rsidP="00FC03A9">
      <w:pPr>
        <w:jc w:val="center"/>
        <w:rPr>
          <w:sz w:val="24"/>
          <w:szCs w:val="24"/>
        </w:rPr>
      </w:pPr>
      <w:r w:rsidRPr="00E40321">
        <w:rPr>
          <w:sz w:val="24"/>
          <w:szCs w:val="24"/>
        </w:rPr>
        <w:t>________________________________________________________________________________</w:t>
      </w:r>
    </w:p>
    <w:p w:rsidR="00A00F36" w:rsidRPr="00E40321" w:rsidRDefault="00A00F36" w:rsidP="00FC03A9">
      <w:pPr>
        <w:jc w:val="center"/>
        <w:rPr>
          <w:sz w:val="24"/>
          <w:szCs w:val="24"/>
        </w:rPr>
      </w:pPr>
      <w:r w:rsidRPr="00E40321">
        <w:rPr>
          <w:sz w:val="24"/>
          <w:szCs w:val="24"/>
        </w:rPr>
        <w:t>(полное наименование учебного заведения)</w:t>
      </w:r>
    </w:p>
    <w:p w:rsidR="00A00F36" w:rsidRPr="00E40321" w:rsidRDefault="00A00F36" w:rsidP="00FC03A9">
      <w:pPr>
        <w:jc w:val="center"/>
        <w:rPr>
          <w:sz w:val="24"/>
          <w:szCs w:val="24"/>
        </w:rPr>
      </w:pPr>
    </w:p>
    <w:p w:rsidR="00A00F36" w:rsidRPr="00E40321" w:rsidRDefault="00A00F36" w:rsidP="00FC03A9">
      <w:pPr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Оценочная ведомость по профессиональному модулю</w:t>
      </w:r>
    </w:p>
    <w:p w:rsidR="00A00F36" w:rsidRPr="00E40321" w:rsidRDefault="00A00F36" w:rsidP="00FC03A9">
      <w:pPr>
        <w:jc w:val="center"/>
        <w:rPr>
          <w:b/>
          <w:bCs/>
          <w:sz w:val="24"/>
          <w:szCs w:val="24"/>
        </w:rPr>
      </w:pPr>
    </w:p>
    <w:p w:rsidR="00A00F36" w:rsidRPr="00E40321" w:rsidRDefault="00A00F36" w:rsidP="00FC03A9">
      <w:pPr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A00F36" w:rsidRPr="00E40321" w:rsidRDefault="00A00F36" w:rsidP="00FC03A9">
      <w:pPr>
        <w:jc w:val="center"/>
        <w:rPr>
          <w:b/>
          <w:bCs/>
          <w:sz w:val="24"/>
          <w:szCs w:val="24"/>
        </w:rPr>
      </w:pPr>
    </w:p>
    <w:p w:rsidR="00A00F36" w:rsidRPr="00E40321" w:rsidRDefault="00A00F36" w:rsidP="00FC03A9">
      <w:pPr>
        <w:jc w:val="center"/>
        <w:rPr>
          <w:sz w:val="24"/>
          <w:szCs w:val="24"/>
        </w:rPr>
      </w:pPr>
      <w:r w:rsidRPr="00E40321">
        <w:rPr>
          <w:sz w:val="24"/>
          <w:szCs w:val="24"/>
        </w:rPr>
        <w:t xml:space="preserve">специальность_____________        группа _________________     </w:t>
      </w:r>
    </w:p>
    <w:p w:rsidR="00A00F36" w:rsidRPr="00E40321" w:rsidRDefault="00A00F36" w:rsidP="00FC03A9">
      <w:pPr>
        <w:jc w:val="center"/>
        <w:rPr>
          <w:sz w:val="24"/>
          <w:szCs w:val="24"/>
        </w:rPr>
      </w:pP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>Объем профессионального модуля  - ______ часов, в т.ч.</w:t>
      </w: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  <w:t>теоретические занятия  _______ часов</w:t>
      </w: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  <w:t>практические занятия  ________ часов</w:t>
      </w: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  <w:t>самостоятельная работа  ______ часов</w:t>
      </w: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  <w:t xml:space="preserve">учебная практика        ________ часов   </w:t>
      </w:r>
    </w:p>
    <w:p w:rsidR="00A00F36" w:rsidRPr="00E40321" w:rsidRDefault="00A00F36" w:rsidP="00FC03A9">
      <w:pPr>
        <w:rPr>
          <w:sz w:val="24"/>
          <w:szCs w:val="24"/>
        </w:rPr>
      </w:pP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</w:r>
      <w:r w:rsidRPr="00E40321">
        <w:rPr>
          <w:sz w:val="24"/>
          <w:szCs w:val="24"/>
        </w:rPr>
        <w:tab/>
        <w:t>производственная практика  __ часов</w:t>
      </w:r>
    </w:p>
    <w:p w:rsidR="00A00F36" w:rsidRDefault="00A00F36" w:rsidP="00FC03A9"/>
    <w:p w:rsidR="00A00F36" w:rsidRPr="0039208E" w:rsidRDefault="00A00F36" w:rsidP="00FC03A9">
      <w:pPr>
        <w:shd w:val="clear" w:color="auto" w:fill="FFFFFF"/>
        <w:spacing w:line="286" w:lineRule="exact"/>
        <w:ind w:left="2835" w:right="678"/>
        <w:rPr>
          <w:b/>
          <w:bCs/>
          <w:color w:val="000000"/>
          <w:sz w:val="28"/>
          <w:szCs w:val="28"/>
        </w:rPr>
      </w:pPr>
      <w:r w:rsidRPr="0039208E">
        <w:rPr>
          <w:b/>
          <w:bCs/>
          <w:color w:val="000000"/>
          <w:sz w:val="28"/>
          <w:szCs w:val="28"/>
        </w:rPr>
        <w:t>Результаты промежуточной аттестации по элементам профессионального модуля</w:t>
      </w:r>
    </w:p>
    <w:p w:rsidR="00A00F36" w:rsidRDefault="00A00F36" w:rsidP="00FC03A9">
      <w:pPr>
        <w:shd w:val="clear" w:color="auto" w:fill="FFFFFF"/>
        <w:spacing w:line="286" w:lineRule="exact"/>
        <w:ind w:left="2835" w:right="2463"/>
        <w:rPr>
          <w:color w:val="00000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1"/>
        <w:gridCol w:w="2056"/>
        <w:gridCol w:w="2126"/>
        <w:gridCol w:w="1611"/>
        <w:gridCol w:w="1611"/>
        <w:gridCol w:w="2023"/>
        <w:gridCol w:w="2126"/>
      </w:tblGrid>
      <w:tr w:rsidR="00A00F36" w:rsidRPr="002917B6">
        <w:trPr>
          <w:cantSplit/>
          <w:trHeight w:val="1230"/>
        </w:trPr>
        <w:tc>
          <w:tcPr>
            <w:tcW w:w="3581" w:type="dxa"/>
          </w:tcPr>
          <w:p w:rsidR="00A00F36" w:rsidRPr="002F088F" w:rsidRDefault="00A00F36" w:rsidP="005449B4">
            <w:pPr>
              <w:jc w:val="center"/>
            </w:pPr>
            <w:r w:rsidRPr="002F088F">
              <w:t>Ф.И.О. студента</w:t>
            </w:r>
          </w:p>
        </w:tc>
        <w:tc>
          <w:tcPr>
            <w:tcW w:w="2056" w:type="dxa"/>
          </w:tcPr>
          <w:p w:rsidR="00A00F36" w:rsidRPr="002F088F" w:rsidRDefault="00A00F36" w:rsidP="005449B4">
            <w:pPr>
              <w:jc w:val="center"/>
            </w:pPr>
            <w:r w:rsidRPr="002F088F">
              <w:t>Оценка по результатам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контроля освоения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программы МДК 01.01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(экзамен</w:t>
            </w:r>
            <w:r>
              <w:t xml:space="preserve"> или ДЗ</w:t>
            </w:r>
            <w:r w:rsidRPr="002F088F">
              <w:t>)</w:t>
            </w:r>
          </w:p>
        </w:tc>
        <w:tc>
          <w:tcPr>
            <w:tcW w:w="2126" w:type="dxa"/>
          </w:tcPr>
          <w:p w:rsidR="00A00F36" w:rsidRPr="002F088F" w:rsidRDefault="00A00F36" w:rsidP="005449B4">
            <w:pPr>
              <w:jc w:val="center"/>
            </w:pPr>
            <w:r w:rsidRPr="002F088F">
              <w:t>Оценка по результатам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контроля освоения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программы МДК 01.02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(экзамен</w:t>
            </w:r>
            <w:r>
              <w:t xml:space="preserve"> или ДЗ</w:t>
            </w:r>
            <w:r w:rsidRPr="002F088F">
              <w:t>)</w:t>
            </w:r>
          </w:p>
        </w:tc>
        <w:tc>
          <w:tcPr>
            <w:tcW w:w="1611" w:type="dxa"/>
          </w:tcPr>
          <w:p w:rsidR="00A00F36" w:rsidRPr="00907D34" w:rsidRDefault="00A00F36" w:rsidP="005449B4">
            <w:pPr>
              <w:jc w:val="center"/>
            </w:pPr>
            <w:r>
              <w:t>Тема курсовой работы (проекта)</w:t>
            </w:r>
          </w:p>
        </w:tc>
        <w:tc>
          <w:tcPr>
            <w:tcW w:w="1611" w:type="dxa"/>
          </w:tcPr>
          <w:p w:rsidR="00A00F36" w:rsidRPr="00907D34" w:rsidRDefault="00A00F36" w:rsidP="005449B4">
            <w:pPr>
              <w:jc w:val="center"/>
            </w:pPr>
            <w:r>
              <w:t>Результат выполнения и защиты курсовой работы (проекта)</w:t>
            </w:r>
          </w:p>
        </w:tc>
        <w:tc>
          <w:tcPr>
            <w:tcW w:w="2023" w:type="dxa"/>
          </w:tcPr>
          <w:p w:rsidR="00A00F36" w:rsidRPr="002F088F" w:rsidRDefault="00A00F36" w:rsidP="005449B4">
            <w:pPr>
              <w:jc w:val="center"/>
            </w:pPr>
            <w:r w:rsidRPr="002F088F">
              <w:t>Оценка по результатам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контроля освоения</w:t>
            </w:r>
          </w:p>
          <w:p w:rsidR="00A00F36" w:rsidRPr="002F088F" w:rsidRDefault="00A00F36" w:rsidP="005449B4">
            <w:pPr>
              <w:jc w:val="center"/>
            </w:pPr>
            <w:r w:rsidRPr="002F088F">
              <w:t xml:space="preserve">программы </w:t>
            </w:r>
            <w:r>
              <w:t>УП.</w:t>
            </w:r>
            <w:r w:rsidRPr="002F088F">
              <w:t>01.01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(</w:t>
            </w:r>
            <w:r>
              <w:t>диф.зачет</w:t>
            </w:r>
            <w:r w:rsidRPr="002F088F">
              <w:t>)</w:t>
            </w:r>
          </w:p>
        </w:tc>
        <w:tc>
          <w:tcPr>
            <w:tcW w:w="2126" w:type="dxa"/>
          </w:tcPr>
          <w:p w:rsidR="00A00F36" w:rsidRPr="002F088F" w:rsidRDefault="00A00F36" w:rsidP="005449B4">
            <w:pPr>
              <w:jc w:val="center"/>
            </w:pPr>
            <w:r w:rsidRPr="002F088F">
              <w:t>Оценка по результатам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контроля освоения</w:t>
            </w:r>
          </w:p>
          <w:p w:rsidR="00A00F36" w:rsidRPr="002F088F" w:rsidRDefault="00A00F36" w:rsidP="005449B4">
            <w:pPr>
              <w:jc w:val="center"/>
            </w:pPr>
            <w:r w:rsidRPr="002F088F">
              <w:t xml:space="preserve">программы </w:t>
            </w:r>
            <w:r>
              <w:t>ПП.</w:t>
            </w:r>
            <w:r w:rsidRPr="002F088F">
              <w:t>01.0</w:t>
            </w:r>
            <w:r>
              <w:t>1</w:t>
            </w:r>
          </w:p>
          <w:p w:rsidR="00A00F36" w:rsidRPr="002F088F" w:rsidRDefault="00A00F36" w:rsidP="005449B4">
            <w:pPr>
              <w:jc w:val="center"/>
            </w:pPr>
            <w:r w:rsidRPr="002F088F">
              <w:t>(</w:t>
            </w:r>
            <w:r>
              <w:t>диф.зачет</w:t>
            </w:r>
            <w:r w:rsidRPr="002F088F">
              <w:t>)</w:t>
            </w:r>
          </w:p>
        </w:tc>
      </w:tr>
      <w:tr w:rsidR="00A00F36" w:rsidRPr="002917B6">
        <w:trPr>
          <w:cantSplit/>
          <w:trHeight w:val="272"/>
        </w:trPr>
        <w:tc>
          <w:tcPr>
            <w:tcW w:w="3581" w:type="dxa"/>
          </w:tcPr>
          <w:p w:rsidR="00A00F36" w:rsidRPr="0039208E" w:rsidRDefault="00A00F36" w:rsidP="005449B4"/>
        </w:tc>
        <w:tc>
          <w:tcPr>
            <w:tcW w:w="2056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00F36" w:rsidRPr="00907D34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2023" w:type="dxa"/>
          </w:tcPr>
          <w:p w:rsidR="00A00F36" w:rsidRPr="002917B6" w:rsidRDefault="00A00F36" w:rsidP="005449B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  <w:tr w:rsidR="00A00F36" w:rsidRPr="002917B6">
        <w:tc>
          <w:tcPr>
            <w:tcW w:w="3581" w:type="dxa"/>
          </w:tcPr>
          <w:p w:rsidR="00A00F36" w:rsidRPr="002F088F" w:rsidRDefault="00A00F36" w:rsidP="005449B4"/>
        </w:tc>
        <w:tc>
          <w:tcPr>
            <w:tcW w:w="2056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1611" w:type="dxa"/>
          </w:tcPr>
          <w:p w:rsidR="00A00F36" w:rsidRPr="002F088F" w:rsidRDefault="00A00F36" w:rsidP="005449B4"/>
        </w:tc>
        <w:tc>
          <w:tcPr>
            <w:tcW w:w="2023" w:type="dxa"/>
          </w:tcPr>
          <w:p w:rsidR="00A00F36" w:rsidRPr="002F088F" w:rsidRDefault="00A00F36" w:rsidP="005449B4"/>
        </w:tc>
        <w:tc>
          <w:tcPr>
            <w:tcW w:w="2126" w:type="dxa"/>
          </w:tcPr>
          <w:p w:rsidR="00A00F36" w:rsidRPr="002F088F" w:rsidRDefault="00A00F36" w:rsidP="005449B4"/>
        </w:tc>
      </w:tr>
    </w:tbl>
    <w:p w:rsidR="00A00F36" w:rsidRDefault="00A00F36" w:rsidP="00FC03A9">
      <w:pPr>
        <w:shd w:val="clear" w:color="auto" w:fill="FFFFFF"/>
        <w:spacing w:line="286" w:lineRule="exact"/>
        <w:ind w:left="5422" w:right="-172" w:firstLine="242"/>
        <w:jc w:val="right"/>
      </w:pPr>
    </w:p>
    <w:p w:rsidR="00A00F36" w:rsidRDefault="00A00F36" w:rsidP="00FC03A9">
      <w:pPr>
        <w:shd w:val="clear" w:color="auto" w:fill="FFFFFF"/>
        <w:spacing w:line="286" w:lineRule="exact"/>
        <w:ind w:left="5422" w:right="-172" w:firstLine="242"/>
        <w:jc w:val="right"/>
      </w:pPr>
    </w:p>
    <w:p w:rsidR="00A00F36" w:rsidRDefault="00A00F36" w:rsidP="00FC03A9">
      <w:pPr>
        <w:shd w:val="clear" w:color="auto" w:fill="FFFFFF"/>
        <w:spacing w:line="286" w:lineRule="exact"/>
        <w:ind w:left="5422" w:right="-172" w:firstLine="242"/>
        <w:jc w:val="right"/>
      </w:pPr>
    </w:p>
    <w:p w:rsidR="00A00F36" w:rsidRDefault="00A00F36" w:rsidP="00FC03A9">
      <w:pPr>
        <w:shd w:val="clear" w:color="auto" w:fill="FFFFFF"/>
        <w:spacing w:line="286" w:lineRule="exact"/>
        <w:ind w:left="5422" w:right="-172" w:firstLine="242"/>
        <w:jc w:val="right"/>
      </w:pPr>
    </w:p>
    <w:p w:rsidR="00A00F36" w:rsidRDefault="00A00F36" w:rsidP="00E40321">
      <w:pPr>
        <w:shd w:val="clear" w:color="auto" w:fill="FFFFFF"/>
        <w:spacing w:line="286" w:lineRule="exact"/>
        <w:ind w:right="-172"/>
      </w:pPr>
    </w:p>
    <w:p w:rsidR="00A00F36" w:rsidRPr="00E40321" w:rsidRDefault="00A00F36" w:rsidP="00FC03A9">
      <w:pPr>
        <w:shd w:val="clear" w:color="auto" w:fill="FFFFFF"/>
        <w:spacing w:line="286" w:lineRule="exact"/>
        <w:ind w:left="5422" w:right="-172" w:firstLine="242"/>
        <w:jc w:val="right"/>
        <w:rPr>
          <w:b/>
          <w:bCs/>
          <w:color w:val="000000"/>
          <w:spacing w:val="1"/>
          <w:sz w:val="24"/>
          <w:szCs w:val="24"/>
        </w:rPr>
      </w:pPr>
      <w:r w:rsidRPr="00E40321">
        <w:rPr>
          <w:sz w:val="24"/>
          <w:szCs w:val="24"/>
        </w:rPr>
        <w:t xml:space="preserve">  Таблица 7</w:t>
      </w:r>
    </w:p>
    <w:p w:rsidR="00A00F36" w:rsidRPr="00E40321" w:rsidRDefault="00A00F36" w:rsidP="00FC03A9">
      <w:pPr>
        <w:shd w:val="clear" w:color="auto" w:fill="FFFFFF"/>
        <w:spacing w:line="286" w:lineRule="exact"/>
        <w:ind w:left="4714" w:right="3738"/>
        <w:rPr>
          <w:b/>
          <w:bCs/>
          <w:sz w:val="24"/>
          <w:szCs w:val="24"/>
        </w:rPr>
      </w:pPr>
      <w:r w:rsidRPr="00E40321">
        <w:rPr>
          <w:b/>
          <w:bCs/>
          <w:color w:val="000000"/>
          <w:spacing w:val="1"/>
          <w:sz w:val="24"/>
          <w:szCs w:val="24"/>
        </w:rPr>
        <w:t>Результаты освоения компетенций и модуля</w:t>
      </w:r>
    </w:p>
    <w:p w:rsidR="00A00F36" w:rsidRDefault="00A00F36" w:rsidP="00FC03A9">
      <w:pPr>
        <w:spacing w:after="322" w:line="1" w:lineRule="exact"/>
        <w:rPr>
          <w:sz w:val="2"/>
          <w:szCs w:val="2"/>
        </w:rPr>
      </w:pPr>
    </w:p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628"/>
        <w:gridCol w:w="627"/>
        <w:gridCol w:w="627"/>
        <w:gridCol w:w="618"/>
        <w:gridCol w:w="627"/>
        <w:gridCol w:w="618"/>
        <w:gridCol w:w="627"/>
        <w:gridCol w:w="618"/>
        <w:gridCol w:w="627"/>
        <w:gridCol w:w="618"/>
        <w:gridCol w:w="618"/>
        <w:gridCol w:w="618"/>
        <w:gridCol w:w="627"/>
        <w:gridCol w:w="738"/>
        <w:gridCol w:w="3164"/>
      </w:tblGrid>
      <w:tr w:rsidR="00A00F36">
        <w:trPr>
          <w:trHeight w:hRule="exact" w:val="854"/>
        </w:trPr>
        <w:tc>
          <w:tcPr>
            <w:tcW w:w="9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Ф.</w:t>
            </w:r>
            <w:r>
              <w:rPr>
                <w:color w:val="000000"/>
                <w:spacing w:val="-7"/>
                <w:vertAlign w:val="subscript"/>
              </w:rPr>
              <w:t xml:space="preserve"> </w:t>
            </w:r>
            <w:r>
              <w:rPr>
                <w:color w:val="000000"/>
                <w:spacing w:val="-7"/>
              </w:rPr>
              <w:t>И.О. студента</w:t>
            </w:r>
          </w:p>
          <w:p w:rsidR="00A00F36" w:rsidRDefault="00A00F36" w:rsidP="005449B4"/>
          <w:p w:rsidR="00A00F36" w:rsidRDefault="00A00F36" w:rsidP="005449B4"/>
        </w:tc>
        <w:tc>
          <w:tcPr>
            <w:tcW w:w="301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6" w:lineRule="exact"/>
              <w:ind w:right="4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Коды</w:t>
            </w:r>
            <w:r w:rsidRPr="009F658C">
              <w:t xml:space="preserve"> </w:t>
            </w:r>
            <w:r>
              <w:rPr>
                <w:color w:val="000000"/>
                <w:spacing w:val="-3"/>
              </w:rPr>
              <w:t>проверяемых компетенций</w:t>
            </w:r>
            <w:r w:rsidRPr="009F658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и</w:t>
            </w:r>
            <w:r w:rsidRPr="009F658C">
              <w:t xml:space="preserve"> </w:t>
            </w:r>
            <w:r>
              <w:rPr>
                <w:color w:val="000000"/>
                <w:spacing w:val="-3"/>
              </w:rPr>
              <w:t>заключение о</w:t>
            </w:r>
            <w:r w:rsidRPr="009F658C">
              <w:t xml:space="preserve"> </w:t>
            </w:r>
            <w:r>
              <w:rPr>
                <w:color w:val="000000"/>
                <w:spacing w:val="-3"/>
              </w:rPr>
              <w:t>сформированности (да/нет)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6" w:lineRule="exact"/>
              <w:ind w:right="46"/>
              <w:jc w:val="center"/>
            </w:pPr>
            <w:r>
              <w:rPr>
                <w:color w:val="000000"/>
                <w:spacing w:val="-1"/>
              </w:rPr>
              <w:t xml:space="preserve">Заключение об </w:t>
            </w:r>
            <w:r>
              <w:rPr>
                <w:color w:val="000000"/>
                <w:spacing w:val="-2"/>
              </w:rPr>
              <w:t xml:space="preserve">освоении </w:t>
            </w:r>
            <w:r>
              <w:rPr>
                <w:color w:val="000000"/>
                <w:spacing w:val="-4"/>
              </w:rPr>
              <w:t>профессионального</w:t>
            </w:r>
          </w:p>
          <w:p w:rsidR="00A00F36" w:rsidRDefault="00A00F36" w:rsidP="005449B4">
            <w:pPr>
              <w:shd w:val="clear" w:color="auto" w:fill="FFFFFF"/>
              <w:spacing w:line="278" w:lineRule="exact"/>
              <w:ind w:left="38" w:right="86"/>
              <w:jc w:val="center"/>
            </w:pPr>
            <w:r>
              <w:rPr>
                <w:color w:val="000000"/>
                <w:spacing w:val="5"/>
              </w:rPr>
              <w:t xml:space="preserve">модуля(вида </w:t>
            </w:r>
            <w:r>
              <w:rPr>
                <w:color w:val="000000"/>
                <w:spacing w:val="-3"/>
              </w:rPr>
              <w:t xml:space="preserve">профессиональной </w:t>
            </w:r>
            <w:r>
              <w:rPr>
                <w:color w:val="000000"/>
                <w:spacing w:val="-1"/>
              </w:rPr>
              <w:t xml:space="preserve">деятельности) </w:t>
            </w:r>
            <w:r>
              <w:rPr>
                <w:color w:val="000000"/>
                <w:spacing w:val="-3"/>
              </w:rPr>
              <w:t>(освоен с оценкой… /не освоен)</w:t>
            </w:r>
          </w:p>
        </w:tc>
      </w:tr>
      <w:tr w:rsidR="00A00F36">
        <w:trPr>
          <w:trHeight w:hRule="exact" w:val="895"/>
        </w:trPr>
        <w:tc>
          <w:tcPr>
            <w:tcW w:w="9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/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  <w:ind w:left="89"/>
            </w:pPr>
            <w:r w:rsidRPr="00D57671">
              <w:rPr>
                <w:color w:val="000000"/>
                <w:spacing w:val="-1"/>
              </w:rPr>
              <w:t>ПК</w:t>
            </w:r>
          </w:p>
          <w:p w:rsidR="00A00F36" w:rsidRPr="00963198" w:rsidRDefault="00A00F36" w:rsidP="005449B4">
            <w:pPr>
              <w:shd w:val="clear" w:color="auto" w:fill="FFFFFF"/>
              <w:ind w:left="89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8" w:lineRule="exact"/>
              <w:ind w:left="82" w:right="84"/>
              <w:rPr>
                <w:color w:val="000000"/>
                <w:spacing w:val="3"/>
              </w:rPr>
            </w:pPr>
            <w:r w:rsidRPr="00D57671">
              <w:rPr>
                <w:color w:val="000000"/>
                <w:spacing w:val="3"/>
              </w:rPr>
              <w:t xml:space="preserve">ПК </w:t>
            </w:r>
          </w:p>
          <w:p w:rsidR="00A00F36" w:rsidRPr="00D57671" w:rsidRDefault="00A00F36" w:rsidP="005449B4">
            <w:pPr>
              <w:shd w:val="clear" w:color="auto" w:fill="FFFFFF"/>
              <w:spacing w:line="278" w:lineRule="exact"/>
              <w:ind w:left="82" w:right="84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8" w:lineRule="exact"/>
              <w:ind w:left="84" w:right="89"/>
              <w:rPr>
                <w:color w:val="000000"/>
                <w:spacing w:val="-1"/>
              </w:rPr>
            </w:pPr>
            <w:r w:rsidRPr="00D57671">
              <w:rPr>
                <w:color w:val="000000"/>
                <w:spacing w:val="-1"/>
              </w:rPr>
              <w:t>ПК</w:t>
            </w:r>
          </w:p>
          <w:p w:rsidR="00A00F36" w:rsidRPr="00D57671" w:rsidRDefault="00A00F36" w:rsidP="005449B4">
            <w:pPr>
              <w:shd w:val="clear" w:color="auto" w:fill="FFFFFF"/>
              <w:spacing w:line="278" w:lineRule="exact"/>
              <w:ind w:left="84" w:right="89"/>
            </w:pPr>
            <w:r w:rsidRPr="00963198">
              <w:rPr>
                <w:lang w:val="en-US"/>
              </w:rPr>
              <w:t>n</w:t>
            </w:r>
            <w:r w:rsidRPr="00D57671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8" w:lineRule="exact"/>
              <w:ind w:left="82" w:right="86"/>
              <w:rPr>
                <w:color w:val="000000"/>
                <w:spacing w:val="-3"/>
              </w:rPr>
            </w:pPr>
            <w:r w:rsidRPr="00D57671">
              <w:rPr>
                <w:color w:val="000000"/>
                <w:spacing w:val="-3"/>
              </w:rPr>
              <w:t>ПК</w:t>
            </w:r>
          </w:p>
          <w:p w:rsidR="00A00F36" w:rsidRPr="00D57671" w:rsidRDefault="00A00F36" w:rsidP="005449B4">
            <w:pPr>
              <w:shd w:val="clear" w:color="auto" w:fill="FFFFFF"/>
              <w:spacing w:line="278" w:lineRule="exact"/>
              <w:ind w:left="82" w:right="86"/>
            </w:pPr>
            <w:r w:rsidRPr="00963198">
              <w:rPr>
                <w:lang w:val="en-US"/>
              </w:rPr>
              <w:t>n</w:t>
            </w:r>
            <w:r w:rsidRPr="00D57671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C85D5E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>OK</w:t>
            </w:r>
            <w:r w:rsidRPr="00963198">
              <w:rPr>
                <w:lang w:val="en-US"/>
              </w:rPr>
              <w:t xml:space="preserve"> n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>OK</w:t>
            </w:r>
            <w:r w:rsidRPr="00963198">
              <w:rPr>
                <w:lang w:val="en-US"/>
              </w:rPr>
              <w:t xml:space="preserve"> n</w:t>
            </w:r>
            <w:r w:rsidRPr="00D5767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spacing w:val="15"/>
              </w:rPr>
              <w:t>ОК</w:t>
            </w:r>
            <w:r w:rsidRPr="00963198">
              <w:rPr>
                <w:lang w:val="en-US"/>
              </w:rPr>
              <w:t xml:space="preserve"> n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>OK</w:t>
            </w:r>
            <w:r w:rsidRPr="00963198">
              <w:rPr>
                <w:lang w:val="en-US"/>
              </w:rPr>
              <w:t xml:space="preserve"> 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7671" w:rsidRDefault="00A00F36" w:rsidP="005449B4">
            <w:pPr>
              <w:shd w:val="clear" w:color="auto" w:fill="FFFFFF"/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2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2B1A5B" w:rsidRDefault="00A00F36" w:rsidP="005449B4">
            <w:pPr>
              <w:shd w:val="clear" w:color="auto" w:fill="FFFFFF"/>
              <w:spacing w:line="278" w:lineRule="exact"/>
              <w:ind w:left="38" w:right="86"/>
              <w:jc w:val="center"/>
              <w:rPr>
                <w:color w:val="000000"/>
                <w:spacing w:val="5"/>
                <w:lang w:val="en-US"/>
              </w:rPr>
            </w:pPr>
            <w:r w:rsidRPr="00D57671">
              <w:rPr>
                <w:color w:val="000000"/>
                <w:lang w:val="en-US"/>
              </w:rPr>
              <w:t xml:space="preserve">OK </w:t>
            </w:r>
            <w:r w:rsidRPr="00963198">
              <w:rPr>
                <w:lang w:val="en-US"/>
              </w:rPr>
              <w:t>n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Default="00A00F36" w:rsidP="005449B4">
            <w:pPr>
              <w:shd w:val="clear" w:color="auto" w:fill="FFFFFF"/>
              <w:spacing w:line="278" w:lineRule="exact"/>
              <w:ind w:left="38" w:right="86"/>
              <w:jc w:val="center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D51C6F">
              <w:t>1.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49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9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34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91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D51C6F">
              <w:t>2.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38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D51C6F">
              <w:t>3.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41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0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31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4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9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5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48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7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0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55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6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96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7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7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06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7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46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6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4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7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108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spacing w:line="151" w:lineRule="exact"/>
              <w:ind w:right="230" w:hanging="38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2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2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98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5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53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  <w:tr w:rsidR="00A00F36" w:rsidRPr="00D51C6F">
        <w:trPr>
          <w:trHeight w:hRule="exact" w:val="28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  <w:r w:rsidRPr="00963198">
              <w:rPr>
                <w:lang w:val="en-US"/>
              </w:rPr>
              <w:t>n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98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5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62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53"/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  <w:ind w:left="2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F36" w:rsidRPr="00D51C6F" w:rsidRDefault="00A00F36" w:rsidP="005449B4">
            <w:pPr>
              <w:shd w:val="clear" w:color="auto" w:fill="FFFFFF"/>
            </w:pPr>
          </w:p>
        </w:tc>
      </w:tr>
    </w:tbl>
    <w:p w:rsidR="00A00F36" w:rsidRDefault="00A00F36" w:rsidP="00FC03A9"/>
    <w:p w:rsidR="00A00F36" w:rsidRDefault="00A00F36" w:rsidP="00FC03A9"/>
    <w:p w:rsidR="00A00F36" w:rsidRDefault="00A00F36" w:rsidP="00FC03A9">
      <w:r>
        <w:t>«______»_____________________ 20____ г.                                                        Подписи членов экзаменационной комиссии:</w:t>
      </w:r>
    </w:p>
    <w:p w:rsidR="00A00F36" w:rsidRDefault="00A00F36" w:rsidP="00FC03A9"/>
    <w:p w:rsidR="00A00F36" w:rsidRDefault="00A00F36" w:rsidP="00FC03A9"/>
    <w:p w:rsidR="00A00F36" w:rsidRDefault="00A00F36" w:rsidP="00FC03A9">
      <w:r>
        <w:t>_____________________________________                        _____________________________     ________________    ______________________</w:t>
      </w:r>
    </w:p>
    <w:p w:rsidR="00A00F36" w:rsidRDefault="00A00F36" w:rsidP="00FC03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(место работы)                                                                                                                 (должность)                                                          (подпись)                                               (Ф.И.О.)</w:t>
      </w:r>
    </w:p>
    <w:p w:rsidR="00A00F36" w:rsidRDefault="00A00F36" w:rsidP="00FC03A9">
      <w:pPr>
        <w:rPr>
          <w:sz w:val="16"/>
          <w:szCs w:val="16"/>
        </w:rPr>
      </w:pPr>
    </w:p>
    <w:p w:rsidR="00A00F36" w:rsidRDefault="00A00F36" w:rsidP="00FC03A9">
      <w:r>
        <w:t>_____________________________________                        _____________________________     ________________    ______________________</w:t>
      </w:r>
    </w:p>
    <w:p w:rsidR="00A00F36" w:rsidRDefault="00A00F36" w:rsidP="00FC03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(место работы)                                                                                                                 (должность)                                                          (подпись)                                               (Ф.И.О.)</w:t>
      </w:r>
    </w:p>
    <w:p w:rsidR="00A00F36" w:rsidRDefault="00A00F36" w:rsidP="00FC03A9">
      <w:pPr>
        <w:rPr>
          <w:sz w:val="16"/>
          <w:szCs w:val="16"/>
        </w:rPr>
      </w:pPr>
    </w:p>
    <w:p w:rsidR="00A00F36" w:rsidRDefault="00A00F36" w:rsidP="00FC03A9">
      <w:r>
        <w:t>_____________________________________                        _____________________________     ________________    ______________________</w:t>
      </w:r>
    </w:p>
    <w:p w:rsidR="00A00F36" w:rsidRDefault="00A00F36" w:rsidP="00FC03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(место работы)                                                                                                                 (должность)                                                          (подпись)                                               (Ф.И.О.)</w:t>
      </w:r>
    </w:p>
    <w:p w:rsidR="00A00F36" w:rsidRDefault="00A00F36" w:rsidP="00FC03A9">
      <w:pPr>
        <w:sectPr w:rsidR="00A00F36" w:rsidSect="008518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0F36" w:rsidRPr="00BE2F18" w:rsidRDefault="00A00F36" w:rsidP="00FC03A9">
      <w:pPr>
        <w:pStyle w:val="Heading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306743762"/>
      <w:r w:rsidRPr="00BE2F18">
        <w:rPr>
          <w:rFonts w:ascii="Times New Roman" w:hAnsi="Times New Roman" w:cs="Times New Roman"/>
          <w:i w:val="0"/>
          <w:iCs w:val="0"/>
          <w:sz w:val="24"/>
          <w:szCs w:val="24"/>
        </w:rPr>
        <w:t>5.3 Форма комплекта экзаменационных материалов</w:t>
      </w:r>
      <w:bookmarkEnd w:id="7"/>
      <w:r w:rsidRPr="00BE2F1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A00F36" w:rsidRPr="00E40321" w:rsidRDefault="00A00F36" w:rsidP="00FC03A9">
      <w:pPr>
        <w:spacing w:before="120" w:after="120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Состав</w:t>
      </w:r>
    </w:p>
    <w:p w:rsidR="00A00F36" w:rsidRPr="00E40321" w:rsidRDefault="00A00F36" w:rsidP="00FC03A9">
      <w:pPr>
        <w:jc w:val="both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I</w:t>
      </w:r>
      <w:r w:rsidRPr="00E40321">
        <w:rPr>
          <w:sz w:val="24"/>
          <w:szCs w:val="24"/>
        </w:rPr>
        <w:t>. Паспорт.</w:t>
      </w:r>
    </w:p>
    <w:p w:rsidR="00A00F36" w:rsidRPr="00E40321" w:rsidRDefault="00A00F36" w:rsidP="00FC03A9">
      <w:pPr>
        <w:jc w:val="both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II</w:t>
      </w:r>
      <w:r w:rsidRPr="00E40321">
        <w:rPr>
          <w:sz w:val="24"/>
          <w:szCs w:val="24"/>
        </w:rPr>
        <w:t>. Задание для экзаменующегося.</w:t>
      </w:r>
    </w:p>
    <w:p w:rsidR="00A00F36" w:rsidRPr="00E40321" w:rsidRDefault="00A00F36" w:rsidP="00FC03A9">
      <w:pPr>
        <w:jc w:val="both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III</w:t>
      </w:r>
      <w:r w:rsidRPr="00E40321">
        <w:rPr>
          <w:sz w:val="24"/>
          <w:szCs w:val="24"/>
        </w:rPr>
        <w:t>. Пакет экзаменатора.</w:t>
      </w:r>
    </w:p>
    <w:p w:rsidR="00A00F36" w:rsidRPr="00E40321" w:rsidRDefault="00A00F36" w:rsidP="00FC03A9">
      <w:pPr>
        <w:ind w:left="454"/>
        <w:jc w:val="both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III</w:t>
      </w:r>
      <w:r w:rsidRPr="00E40321">
        <w:rPr>
          <w:sz w:val="24"/>
          <w:szCs w:val="24"/>
        </w:rPr>
        <w:t xml:space="preserve"> а. Условия.</w:t>
      </w:r>
    </w:p>
    <w:p w:rsidR="00A00F36" w:rsidRPr="00E40321" w:rsidRDefault="00A00F36" w:rsidP="00FC03A9">
      <w:pPr>
        <w:ind w:left="454"/>
        <w:jc w:val="both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III</w:t>
      </w:r>
      <w:r w:rsidRPr="00E40321">
        <w:rPr>
          <w:sz w:val="24"/>
          <w:szCs w:val="24"/>
        </w:rPr>
        <w:t xml:space="preserve"> б. Критерии оценки.</w:t>
      </w:r>
    </w:p>
    <w:p w:rsidR="00A00F36" w:rsidRPr="00701FC3" w:rsidRDefault="00A00F36" w:rsidP="00FC03A9">
      <w:pPr>
        <w:ind w:left="454"/>
        <w:jc w:val="both"/>
        <w:rPr>
          <w:sz w:val="28"/>
          <w:szCs w:val="28"/>
        </w:rPr>
      </w:pPr>
    </w:p>
    <w:p w:rsidR="00A00F36" w:rsidRPr="00E40321" w:rsidRDefault="00A00F36" w:rsidP="00FC03A9">
      <w:pPr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</w:t>
      </w:r>
      <w:r w:rsidRPr="00E40321">
        <w:rPr>
          <w:b/>
          <w:bCs/>
          <w:sz w:val="24"/>
          <w:szCs w:val="24"/>
        </w:rPr>
        <w:t xml:space="preserve"> ПАСПОРТ</w:t>
      </w:r>
    </w:p>
    <w:p w:rsidR="00A00F36" w:rsidRPr="00E40321" w:rsidRDefault="00A00F36" w:rsidP="00FC03A9">
      <w:pPr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Назначение:</w:t>
      </w:r>
    </w:p>
    <w:p w:rsidR="00A00F36" w:rsidRPr="00E40321" w:rsidRDefault="00A00F36" w:rsidP="00FC03A9">
      <w:pPr>
        <w:jc w:val="both"/>
        <w:rPr>
          <w:i/>
          <w:iCs/>
          <w:sz w:val="24"/>
          <w:szCs w:val="24"/>
        </w:rPr>
      </w:pPr>
      <w:r w:rsidRPr="00E40321">
        <w:rPr>
          <w:sz w:val="24"/>
          <w:szCs w:val="24"/>
        </w:rPr>
        <w:t xml:space="preserve">Контрольно-оценочные материалы предназначены для контроля и оценки результатов освоения профессионального модуля </w:t>
      </w:r>
      <w:r w:rsidRPr="00E40321">
        <w:rPr>
          <w:b/>
          <w:bCs/>
          <w:sz w:val="24"/>
          <w:szCs w:val="24"/>
        </w:rPr>
        <w:t>__________________________________________</w:t>
      </w:r>
    </w:p>
    <w:p w:rsidR="00A00F36" w:rsidRPr="00E40321" w:rsidRDefault="00A00F36" w:rsidP="00FC03A9">
      <w:pPr>
        <w:jc w:val="both"/>
        <w:rPr>
          <w:b/>
          <w:bCs/>
          <w:sz w:val="24"/>
          <w:szCs w:val="24"/>
        </w:rPr>
      </w:pPr>
      <w:r w:rsidRPr="00E40321">
        <w:rPr>
          <w:sz w:val="24"/>
          <w:szCs w:val="24"/>
        </w:rPr>
        <w:t xml:space="preserve">по специальности СПО </w:t>
      </w:r>
      <w:r w:rsidRPr="00E40321">
        <w:rPr>
          <w:i/>
          <w:iCs/>
          <w:sz w:val="24"/>
          <w:szCs w:val="24"/>
        </w:rPr>
        <w:t xml:space="preserve">  </w:t>
      </w:r>
      <w:r w:rsidRPr="00E40321">
        <w:rPr>
          <w:b/>
          <w:bCs/>
          <w:sz w:val="24"/>
          <w:szCs w:val="24"/>
        </w:rPr>
        <w:t xml:space="preserve">_____________________________ </w:t>
      </w:r>
    </w:p>
    <w:p w:rsidR="00A00F36" w:rsidRPr="00E40321" w:rsidRDefault="00A00F36" w:rsidP="00FC03A9">
      <w:pPr>
        <w:jc w:val="both"/>
        <w:rPr>
          <w:b/>
          <w:bCs/>
          <w:sz w:val="24"/>
          <w:szCs w:val="24"/>
        </w:rPr>
      </w:pPr>
      <w:r w:rsidRPr="00E40321">
        <w:rPr>
          <w:sz w:val="24"/>
          <w:szCs w:val="24"/>
        </w:rPr>
        <w:t xml:space="preserve">код специальности  </w:t>
      </w:r>
      <w:r w:rsidRPr="00E40321">
        <w:rPr>
          <w:b/>
          <w:bCs/>
          <w:sz w:val="24"/>
          <w:szCs w:val="24"/>
        </w:rPr>
        <w:t>_________________________</w:t>
      </w:r>
    </w:p>
    <w:p w:rsidR="00A00F36" w:rsidRPr="00E40321" w:rsidRDefault="00A00F36" w:rsidP="00FC03A9">
      <w:pPr>
        <w:jc w:val="both"/>
        <w:rPr>
          <w:b/>
          <w:bCs/>
          <w:sz w:val="24"/>
          <w:szCs w:val="24"/>
        </w:rPr>
      </w:pPr>
    </w:p>
    <w:p w:rsidR="00A00F36" w:rsidRPr="00E40321" w:rsidRDefault="00A00F36" w:rsidP="00FC03A9">
      <w:pPr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Оцениваемые компетенции: </w:t>
      </w:r>
    </w:p>
    <w:p w:rsidR="00A00F36" w:rsidRPr="00E40321" w:rsidRDefault="00A00F36" w:rsidP="00FC03A9">
      <w:pPr>
        <w:spacing w:before="1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ПК 1. ……….</w:t>
      </w:r>
    </w:p>
    <w:p w:rsidR="00A00F36" w:rsidRPr="00E40321" w:rsidRDefault="00A00F36" w:rsidP="00FC03A9">
      <w:pPr>
        <w:spacing w:before="1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ПК 2. ……….</w:t>
      </w:r>
    </w:p>
    <w:p w:rsidR="00A00F36" w:rsidRPr="00E40321" w:rsidRDefault="00A00F36" w:rsidP="00FC03A9">
      <w:pPr>
        <w:spacing w:before="1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ПК </w:t>
      </w:r>
      <w:r w:rsidRPr="00E40321">
        <w:rPr>
          <w:sz w:val="24"/>
          <w:szCs w:val="24"/>
          <w:lang w:val="en-US"/>
        </w:rPr>
        <w:t>n</w:t>
      </w:r>
      <w:r w:rsidRPr="00E40321">
        <w:rPr>
          <w:sz w:val="24"/>
          <w:szCs w:val="24"/>
        </w:rPr>
        <w:t>. ……….</w:t>
      </w:r>
    </w:p>
    <w:p w:rsidR="00A00F36" w:rsidRPr="00E40321" w:rsidRDefault="00A00F36" w:rsidP="00FC03A9">
      <w:pPr>
        <w:spacing w:before="1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ОК 1. ……………</w:t>
      </w:r>
    </w:p>
    <w:p w:rsidR="00A00F36" w:rsidRPr="00E40321" w:rsidRDefault="00A00F36" w:rsidP="00FC03A9">
      <w:pPr>
        <w:spacing w:before="120"/>
        <w:jc w:val="both"/>
        <w:rPr>
          <w:sz w:val="24"/>
          <w:szCs w:val="24"/>
        </w:rPr>
      </w:pPr>
      <w:r w:rsidRPr="00E40321">
        <w:rPr>
          <w:sz w:val="24"/>
          <w:szCs w:val="24"/>
        </w:rPr>
        <w:t xml:space="preserve">ОК </w:t>
      </w:r>
      <w:r w:rsidRPr="00E40321">
        <w:rPr>
          <w:sz w:val="24"/>
          <w:szCs w:val="24"/>
          <w:lang w:val="en-US"/>
        </w:rPr>
        <w:t>n</w:t>
      </w:r>
      <w:r w:rsidRPr="00E40321">
        <w:rPr>
          <w:sz w:val="24"/>
          <w:szCs w:val="24"/>
        </w:rPr>
        <w:t>. ……………</w:t>
      </w:r>
    </w:p>
    <w:p w:rsidR="00A00F36" w:rsidRPr="00BE2F18" w:rsidRDefault="00A00F36" w:rsidP="00FC03A9">
      <w:pPr>
        <w:spacing w:before="120"/>
        <w:jc w:val="both"/>
      </w:pPr>
    </w:p>
    <w:p w:rsidR="00A00F36" w:rsidRPr="00E40321" w:rsidRDefault="00A00F36" w:rsidP="00FC03A9">
      <w:pPr>
        <w:jc w:val="center"/>
        <w:rPr>
          <w:sz w:val="24"/>
          <w:szCs w:val="24"/>
        </w:rPr>
      </w:pPr>
      <w:r w:rsidRPr="00E40321"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</w:t>
      </w:r>
      <w:r w:rsidRPr="00E40321">
        <w:rPr>
          <w:b/>
          <w:bCs/>
          <w:sz w:val="24"/>
          <w:szCs w:val="24"/>
        </w:rPr>
        <w:t xml:space="preserve"> ЗАДАНИЕ</w:t>
      </w:r>
      <w:r w:rsidRPr="00E40321">
        <w:rPr>
          <w:sz w:val="24"/>
          <w:szCs w:val="24"/>
        </w:rPr>
        <w:t xml:space="preserve"> </w:t>
      </w:r>
      <w:r w:rsidRPr="00E40321">
        <w:rPr>
          <w:b/>
          <w:bCs/>
          <w:sz w:val="24"/>
          <w:szCs w:val="24"/>
        </w:rPr>
        <w:t>ДЛЯ</w:t>
      </w:r>
      <w:r w:rsidRPr="00E40321">
        <w:rPr>
          <w:sz w:val="24"/>
          <w:szCs w:val="24"/>
        </w:rPr>
        <w:t xml:space="preserve"> </w:t>
      </w:r>
      <w:r w:rsidRPr="00E40321">
        <w:rPr>
          <w:b/>
          <w:bCs/>
          <w:sz w:val="24"/>
          <w:szCs w:val="24"/>
        </w:rPr>
        <w:t>ЭКЗАМЕНУЮЩЕГОСЯ</w:t>
      </w:r>
    </w:p>
    <w:p w:rsidR="00A00F36" w:rsidRPr="00034EDA" w:rsidRDefault="00A00F36" w:rsidP="00FC03A9">
      <w:pPr>
        <w:jc w:val="both"/>
        <w:rPr>
          <w:i/>
          <w:iCs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408"/>
        <w:gridCol w:w="5350"/>
        <w:gridCol w:w="1813"/>
      </w:tblGrid>
      <w:tr w:rsidR="00A00F36" w:rsidRPr="00D07173">
        <w:tc>
          <w:tcPr>
            <w:tcW w:w="1258" w:type="pct"/>
          </w:tcPr>
          <w:p w:rsidR="00A00F36" w:rsidRPr="00D07173" w:rsidRDefault="00A00F36" w:rsidP="005449B4">
            <w:pPr>
              <w:jc w:val="center"/>
              <w:rPr>
                <w:sz w:val="22"/>
                <w:szCs w:val="22"/>
              </w:rPr>
            </w:pPr>
            <w:r w:rsidRPr="00D07173">
              <w:rPr>
                <w:sz w:val="22"/>
                <w:szCs w:val="22"/>
              </w:rPr>
              <w:t xml:space="preserve">Рассмотрено </w:t>
            </w:r>
          </w:p>
          <w:p w:rsidR="00A00F36" w:rsidRPr="00D07173" w:rsidRDefault="00A00F36" w:rsidP="005449B4">
            <w:pPr>
              <w:rPr>
                <w:sz w:val="22"/>
                <w:szCs w:val="22"/>
              </w:rPr>
            </w:pPr>
            <w:r w:rsidRPr="00D07173">
              <w:rPr>
                <w:sz w:val="22"/>
                <w:szCs w:val="22"/>
              </w:rPr>
              <w:t>цикловой комиссией</w:t>
            </w:r>
          </w:p>
          <w:p w:rsidR="00A00F36" w:rsidRPr="00D07173" w:rsidRDefault="00A00F36" w:rsidP="005449B4">
            <w:pPr>
              <w:rPr>
                <w:sz w:val="22"/>
                <w:szCs w:val="22"/>
              </w:rPr>
            </w:pPr>
            <w:r w:rsidRPr="00D07173">
              <w:rPr>
                <w:sz w:val="22"/>
                <w:szCs w:val="22"/>
              </w:rPr>
              <w:t>Протокол №__</w:t>
            </w:r>
          </w:p>
          <w:p w:rsidR="00A00F36" w:rsidRPr="00D07173" w:rsidRDefault="00A00F36" w:rsidP="005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20 __</w:t>
            </w:r>
            <w:r w:rsidRPr="00D07173">
              <w:rPr>
                <w:sz w:val="22"/>
                <w:szCs w:val="22"/>
              </w:rPr>
              <w:t xml:space="preserve"> г. </w:t>
            </w:r>
          </w:p>
          <w:p w:rsidR="00A00F36" w:rsidRPr="00D07173" w:rsidRDefault="00A00F36" w:rsidP="005449B4">
            <w:pPr>
              <w:rPr>
                <w:sz w:val="22"/>
                <w:szCs w:val="22"/>
              </w:rPr>
            </w:pPr>
          </w:p>
        </w:tc>
        <w:tc>
          <w:tcPr>
            <w:tcW w:w="2795" w:type="pct"/>
          </w:tcPr>
          <w:p w:rsidR="00A00F36" w:rsidRPr="00D07173" w:rsidRDefault="00A00F36" w:rsidP="005449B4">
            <w:pPr>
              <w:pStyle w:val="Heading1"/>
              <w:rPr>
                <w:b/>
                <w:bCs/>
                <w:sz w:val="22"/>
                <w:szCs w:val="22"/>
              </w:rPr>
            </w:pPr>
          </w:p>
          <w:p w:rsidR="00A00F36" w:rsidRPr="002C43C8" w:rsidRDefault="00A00F36" w:rsidP="005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Задание </w:t>
            </w:r>
            <w:r w:rsidRPr="0066302E">
              <w:rPr>
                <w:b/>
                <w:bCs/>
                <w:sz w:val="22"/>
                <w:szCs w:val="22"/>
              </w:rPr>
              <w:t xml:space="preserve">№ </w:t>
            </w:r>
            <w:r w:rsidRPr="00C809E5">
              <w:rPr>
                <w:b/>
                <w:bCs/>
                <w:lang w:val="en-US"/>
              </w:rPr>
              <w:t>n</w:t>
            </w:r>
          </w:p>
          <w:p w:rsidR="00A00F36" w:rsidRPr="0066302E" w:rsidRDefault="00A00F36" w:rsidP="005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6302E">
              <w:rPr>
                <w:sz w:val="22"/>
                <w:szCs w:val="22"/>
              </w:rPr>
              <w:t xml:space="preserve">ля квалификационного экзамена по ПМ </w:t>
            </w:r>
            <w:r>
              <w:rPr>
                <w:sz w:val="22"/>
                <w:szCs w:val="22"/>
              </w:rPr>
              <w:t>0</w:t>
            </w:r>
            <w:r w:rsidRPr="00BE2F18">
              <w:rPr>
                <w:lang w:val="en-US"/>
              </w:rPr>
              <w:t>n</w:t>
            </w:r>
          </w:p>
          <w:p w:rsidR="00A00F36" w:rsidRPr="005623E4" w:rsidRDefault="00A00F36" w:rsidP="005449B4">
            <w:pPr>
              <w:jc w:val="center"/>
            </w:pPr>
            <w:r>
              <w:t>_________________________________________</w:t>
            </w:r>
          </w:p>
          <w:p w:rsidR="00A00F36" w:rsidRDefault="00A00F36" w:rsidP="005449B4">
            <w:pPr>
              <w:jc w:val="center"/>
              <w:rPr>
                <w:sz w:val="22"/>
                <w:szCs w:val="22"/>
              </w:rPr>
            </w:pPr>
            <w:r w:rsidRPr="002F3E71">
              <w:rPr>
                <w:sz w:val="22"/>
                <w:szCs w:val="22"/>
              </w:rPr>
              <w:t xml:space="preserve">спец.  </w:t>
            </w:r>
            <w:r>
              <w:rPr>
                <w:sz w:val="22"/>
                <w:szCs w:val="22"/>
              </w:rPr>
              <w:t>____</w:t>
            </w:r>
            <w:r w:rsidRPr="002F3E71">
              <w:rPr>
                <w:sz w:val="22"/>
                <w:szCs w:val="22"/>
              </w:rPr>
              <w:t xml:space="preserve">  курс  </w:t>
            </w:r>
            <w:r>
              <w:rPr>
                <w:sz w:val="22"/>
                <w:szCs w:val="22"/>
              </w:rPr>
              <w:t>__</w:t>
            </w:r>
            <w:r w:rsidRPr="002F3E71">
              <w:rPr>
                <w:sz w:val="22"/>
                <w:szCs w:val="22"/>
              </w:rPr>
              <w:t xml:space="preserve"> группа </w:t>
            </w:r>
            <w:r>
              <w:rPr>
                <w:sz w:val="22"/>
                <w:szCs w:val="22"/>
              </w:rPr>
              <w:t>____</w:t>
            </w:r>
            <w:r w:rsidRPr="002F3E71">
              <w:rPr>
                <w:sz w:val="22"/>
                <w:szCs w:val="22"/>
              </w:rPr>
              <w:t xml:space="preserve">  </w:t>
            </w:r>
          </w:p>
          <w:p w:rsidR="00A00F36" w:rsidRPr="00596F88" w:rsidRDefault="00A00F36" w:rsidP="0054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pct"/>
          </w:tcPr>
          <w:p w:rsidR="00A00F36" w:rsidRPr="00D07173" w:rsidRDefault="00A00F36" w:rsidP="005449B4">
            <w:pPr>
              <w:jc w:val="center"/>
              <w:rPr>
                <w:sz w:val="22"/>
                <w:szCs w:val="22"/>
              </w:rPr>
            </w:pPr>
            <w:r w:rsidRPr="00D07173">
              <w:rPr>
                <w:sz w:val="22"/>
                <w:szCs w:val="22"/>
              </w:rPr>
              <w:t>УТВЕРЖДАЮ</w:t>
            </w:r>
          </w:p>
          <w:p w:rsidR="00A00F36" w:rsidRPr="00D07173" w:rsidRDefault="00A00F36" w:rsidP="005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A00F36" w:rsidRPr="00D07173" w:rsidRDefault="00A00F36" w:rsidP="005449B4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_________20__</w:t>
            </w:r>
            <w:r w:rsidRPr="00D07173">
              <w:rPr>
                <w:sz w:val="22"/>
                <w:szCs w:val="22"/>
              </w:rPr>
              <w:t xml:space="preserve"> г.</w:t>
            </w:r>
          </w:p>
          <w:p w:rsidR="00A00F36" w:rsidRPr="00D07173" w:rsidRDefault="00A00F36" w:rsidP="005449B4">
            <w:pPr>
              <w:rPr>
                <w:sz w:val="22"/>
                <w:szCs w:val="22"/>
              </w:rPr>
            </w:pPr>
          </w:p>
        </w:tc>
      </w:tr>
    </w:tbl>
    <w:p w:rsidR="00A00F36" w:rsidRDefault="00A00F36" w:rsidP="00FC03A9">
      <w:pPr>
        <w:spacing w:line="360" w:lineRule="auto"/>
        <w:jc w:val="both"/>
        <w:rPr>
          <w:sz w:val="24"/>
          <w:szCs w:val="24"/>
        </w:rPr>
      </w:pPr>
    </w:p>
    <w:p w:rsidR="00A00F36" w:rsidRPr="00E40321" w:rsidRDefault="00A00F36" w:rsidP="00FC03A9">
      <w:pP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Оцениваемые компетенции: _____________________________________________________</w:t>
      </w:r>
    </w:p>
    <w:p w:rsidR="00A00F36" w:rsidRPr="00E40321" w:rsidRDefault="00A00F36" w:rsidP="00FC03A9">
      <w:pPr>
        <w:spacing w:line="360" w:lineRule="auto"/>
        <w:jc w:val="center"/>
        <w:rPr>
          <w:sz w:val="24"/>
          <w:szCs w:val="24"/>
        </w:rPr>
      </w:pPr>
      <w:r w:rsidRPr="00E40321">
        <w:rPr>
          <w:sz w:val="24"/>
          <w:szCs w:val="24"/>
        </w:rPr>
        <w:t>(перечислить ПК и ОК)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Инструкция (</w:t>
      </w:r>
      <w:r w:rsidRPr="00E40321">
        <w:rPr>
          <w:i/>
          <w:iCs/>
          <w:sz w:val="24"/>
          <w:szCs w:val="24"/>
        </w:rPr>
        <w:t>можно расширить</w:t>
      </w:r>
      <w:r w:rsidRPr="00E40321">
        <w:rPr>
          <w:sz w:val="24"/>
          <w:szCs w:val="24"/>
        </w:rPr>
        <w:t>):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ab/>
        <w:t>- внимательно прочитайте задание (</w:t>
      </w:r>
      <w:r w:rsidRPr="00E40321">
        <w:rPr>
          <w:i/>
          <w:iCs/>
          <w:sz w:val="24"/>
          <w:szCs w:val="24"/>
        </w:rPr>
        <w:t>обязательный элемент</w:t>
      </w:r>
      <w:r w:rsidRPr="00E40321">
        <w:rPr>
          <w:sz w:val="24"/>
          <w:szCs w:val="24"/>
        </w:rPr>
        <w:t>)</w:t>
      </w:r>
    </w:p>
    <w:p w:rsidR="00A00F36" w:rsidRPr="00E40321" w:rsidRDefault="00A00F36" w:rsidP="00FC03A9">
      <w:pPr>
        <w:spacing w:line="360" w:lineRule="auto"/>
        <w:ind w:firstLine="708"/>
        <w:rPr>
          <w:sz w:val="24"/>
          <w:szCs w:val="24"/>
        </w:rPr>
      </w:pPr>
      <w:r w:rsidRPr="00E40321">
        <w:rPr>
          <w:sz w:val="24"/>
          <w:szCs w:val="24"/>
        </w:rPr>
        <w:t>_______________________________________________________________________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Вы можете воспользоваться ____________________________________________________</w:t>
      </w:r>
    </w:p>
    <w:p w:rsidR="00A00F36" w:rsidRPr="00E40321" w:rsidRDefault="00A00F36" w:rsidP="00FC03A9">
      <w:pPr>
        <w:spacing w:line="360" w:lineRule="auto"/>
        <w:jc w:val="center"/>
        <w:rPr>
          <w:sz w:val="24"/>
          <w:szCs w:val="24"/>
        </w:rPr>
      </w:pPr>
      <w:r w:rsidRPr="00E40321">
        <w:rPr>
          <w:sz w:val="24"/>
          <w:szCs w:val="24"/>
        </w:rPr>
        <w:t>(указать чем)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Максимальное время выполнения задания ________________________________________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Текст задания: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</w:rPr>
        <w:t>1 ___________________________________________________________________________</w:t>
      </w:r>
    </w:p>
    <w:p w:rsidR="00A00F36" w:rsidRPr="00E40321" w:rsidRDefault="00A00F36" w:rsidP="00FC03A9">
      <w:pPr>
        <w:spacing w:line="360" w:lineRule="auto"/>
        <w:rPr>
          <w:sz w:val="24"/>
          <w:szCs w:val="24"/>
        </w:rPr>
      </w:pPr>
      <w:r w:rsidRPr="00E40321">
        <w:rPr>
          <w:sz w:val="24"/>
          <w:szCs w:val="24"/>
          <w:lang w:val="en-US"/>
        </w:rPr>
        <w:t>m</w:t>
      </w:r>
      <w:r w:rsidRPr="00E40321">
        <w:rPr>
          <w:sz w:val="24"/>
          <w:szCs w:val="24"/>
        </w:rPr>
        <w:t xml:space="preserve"> ___________________________________________________________________________</w:t>
      </w:r>
    </w:p>
    <w:p w:rsidR="00A00F36" w:rsidRPr="00A96AA7" w:rsidRDefault="00A00F36" w:rsidP="00FC03A9">
      <w:pPr>
        <w:spacing w:line="360" w:lineRule="auto"/>
        <w:jc w:val="center"/>
        <w:rPr>
          <w:b/>
          <w:bCs/>
          <w:sz w:val="24"/>
          <w:szCs w:val="24"/>
        </w:rPr>
      </w:pPr>
      <w:r w:rsidRPr="00A96AA7">
        <w:rPr>
          <w:b/>
          <w:bCs/>
          <w:sz w:val="24"/>
          <w:szCs w:val="24"/>
          <w:lang w:val="en-US"/>
        </w:rPr>
        <w:t>III</w:t>
      </w:r>
      <w:r w:rsidRPr="00A96AA7">
        <w:rPr>
          <w:b/>
          <w:bCs/>
          <w:sz w:val="24"/>
          <w:szCs w:val="24"/>
        </w:rPr>
        <w:t xml:space="preserve">  ПАКЕТ ЭКЗАМЕНАТОРА</w:t>
      </w:r>
    </w:p>
    <w:p w:rsidR="00A00F36" w:rsidRPr="00E40321" w:rsidRDefault="00A00F36" w:rsidP="00FC03A9">
      <w:pPr>
        <w:spacing w:line="360" w:lineRule="auto"/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>Условия выполнения заданий</w:t>
      </w:r>
    </w:p>
    <w:p w:rsidR="00A00F36" w:rsidRPr="00564887" w:rsidRDefault="00A00F36" w:rsidP="00FC03A9">
      <w:pPr>
        <w:spacing w:line="360" w:lineRule="auto"/>
        <w:jc w:val="both"/>
        <w:rPr>
          <w:i/>
          <w:iCs/>
          <w:sz w:val="28"/>
          <w:szCs w:val="28"/>
        </w:rPr>
      </w:pP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 xml:space="preserve">Количество вариантов </w:t>
      </w:r>
      <w:r w:rsidRPr="00E40321">
        <w:rPr>
          <w:sz w:val="24"/>
          <w:szCs w:val="24"/>
        </w:rPr>
        <w:t>(пакетов) заданий для экзаменующихся:   ________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Время выполнения</w:t>
      </w:r>
      <w:r w:rsidRPr="00E40321">
        <w:rPr>
          <w:sz w:val="24"/>
          <w:szCs w:val="24"/>
        </w:rPr>
        <w:t xml:space="preserve"> </w:t>
      </w:r>
      <w:r w:rsidRPr="00E40321">
        <w:rPr>
          <w:b/>
          <w:bCs/>
          <w:sz w:val="24"/>
          <w:szCs w:val="24"/>
        </w:rPr>
        <w:t>каждого задания и максимальное время на экзамен (квалификационный)</w:t>
      </w:r>
      <w:r w:rsidRPr="00E40321">
        <w:rPr>
          <w:sz w:val="24"/>
          <w:szCs w:val="24"/>
        </w:rPr>
        <w:t>: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Задание №  ______ мин./час.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Задание №  ______ мин./час.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…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Всего на экзамен _______ мин./час.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4"/>
          <w:szCs w:val="24"/>
        </w:rPr>
      </w:pPr>
      <w:r w:rsidRPr="00E40321">
        <w:rPr>
          <w:b/>
          <w:bCs/>
          <w:sz w:val="24"/>
          <w:szCs w:val="24"/>
        </w:rPr>
        <w:t>Требования охраны труда</w:t>
      </w:r>
      <w:r w:rsidRPr="00E40321">
        <w:rPr>
          <w:i/>
          <w:iCs/>
          <w:sz w:val="24"/>
          <w:szCs w:val="24"/>
        </w:rPr>
        <w:t xml:space="preserve"> (инструктаж по технике безопасности, спецодежда, наличие инструктора и др.).</w:t>
      </w:r>
      <w:r w:rsidRPr="00E40321">
        <w:rPr>
          <w:b/>
          <w:bCs/>
          <w:sz w:val="24"/>
          <w:szCs w:val="24"/>
        </w:rPr>
        <w:t xml:space="preserve">: </w:t>
      </w:r>
      <w:r w:rsidRPr="00E40321">
        <w:rPr>
          <w:sz w:val="24"/>
          <w:szCs w:val="24"/>
        </w:rPr>
        <w:t xml:space="preserve"> _______________________________________ 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Оборудование (</w:t>
      </w:r>
      <w:r w:rsidRPr="00E40321">
        <w:rPr>
          <w:i/>
          <w:iCs/>
          <w:sz w:val="24"/>
          <w:szCs w:val="24"/>
        </w:rPr>
        <w:t>при наличии)</w:t>
      </w:r>
      <w:r w:rsidRPr="00E40321">
        <w:rPr>
          <w:b/>
          <w:bCs/>
          <w:sz w:val="24"/>
          <w:szCs w:val="24"/>
        </w:rPr>
        <w:t>:</w:t>
      </w:r>
      <w:r w:rsidRPr="00E40321">
        <w:rPr>
          <w:sz w:val="24"/>
          <w:szCs w:val="24"/>
        </w:rPr>
        <w:t xml:space="preserve"> _______________________________________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Литература для экзаменующихся</w:t>
      </w:r>
      <w:r w:rsidRPr="00E40321">
        <w:rPr>
          <w:sz w:val="24"/>
          <w:szCs w:val="24"/>
        </w:rPr>
        <w:t xml:space="preserve"> (справочная, методическая и др.) __________________________________________________________________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Дополнительная литература для экзаменатора</w:t>
      </w:r>
      <w:r w:rsidRPr="00E40321">
        <w:rPr>
          <w:sz w:val="24"/>
          <w:szCs w:val="24"/>
        </w:rPr>
        <w:t xml:space="preserve"> </w:t>
      </w:r>
      <w:r w:rsidRPr="00E40321">
        <w:rPr>
          <w:i/>
          <w:iCs/>
          <w:sz w:val="24"/>
          <w:szCs w:val="24"/>
        </w:rPr>
        <w:t>(учебная, нормативная и т.п.)</w:t>
      </w:r>
      <w:r w:rsidRPr="00E40321">
        <w:rPr>
          <w:sz w:val="24"/>
          <w:szCs w:val="24"/>
        </w:rPr>
        <w:t>_______________________________________________________________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b/>
          <w:bCs/>
          <w:sz w:val="24"/>
          <w:szCs w:val="24"/>
        </w:rPr>
        <w:t>Инструкция</w:t>
      </w:r>
      <w:r w:rsidRPr="00E40321">
        <w:rPr>
          <w:sz w:val="24"/>
          <w:szCs w:val="24"/>
        </w:rPr>
        <w:t xml:space="preserve"> </w:t>
      </w:r>
      <w:r w:rsidRPr="00E40321">
        <w:rPr>
          <w:i/>
          <w:iCs/>
          <w:sz w:val="24"/>
          <w:szCs w:val="24"/>
        </w:rPr>
        <w:t>(можно расширить)</w:t>
      </w:r>
      <w:r w:rsidRPr="00E40321">
        <w:rPr>
          <w:b/>
          <w:bCs/>
          <w:sz w:val="24"/>
          <w:szCs w:val="24"/>
        </w:rPr>
        <w:t>: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4"/>
          <w:szCs w:val="24"/>
        </w:rPr>
      </w:pPr>
      <w:r w:rsidRPr="00E40321">
        <w:rPr>
          <w:sz w:val="24"/>
          <w:szCs w:val="24"/>
        </w:rPr>
        <w:t xml:space="preserve">1. Ознакомьтесь с заданиями для экзаменующихся </w:t>
      </w:r>
      <w:r w:rsidRPr="00E40321">
        <w:rPr>
          <w:i/>
          <w:iCs/>
          <w:sz w:val="24"/>
          <w:szCs w:val="24"/>
        </w:rPr>
        <w:t>(обязательный элемент).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2. _______________________________________________________________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</w:rPr>
      </w:pPr>
      <w:r w:rsidRPr="00E40321">
        <w:rPr>
          <w:i/>
          <w:iCs/>
          <w:sz w:val="24"/>
          <w:szCs w:val="24"/>
        </w:rPr>
        <w:t>(напр. ознакомьтесь с оборудованием для каждого задания; укажите дополнительную литературу, необходимую для  оценивания и т.д.)</w:t>
      </w:r>
    </w:p>
    <w:p w:rsidR="00A00F36" w:rsidRPr="00E40321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E40321">
        <w:rPr>
          <w:sz w:val="24"/>
          <w:szCs w:val="24"/>
        </w:rPr>
        <w:t>3. ________________________________________________________________</w:t>
      </w:r>
    </w:p>
    <w:p w:rsidR="00A00F36" w:rsidRPr="00751F42" w:rsidRDefault="00A00F36" w:rsidP="00FC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00F36" w:rsidRPr="00510868" w:rsidRDefault="00A00F36" w:rsidP="00FC03A9">
      <w:pPr>
        <w:rPr>
          <w:b/>
          <w:bCs/>
          <w:sz w:val="28"/>
          <w:szCs w:val="28"/>
        </w:rPr>
      </w:pPr>
      <w:bookmarkStart w:id="8" w:name="_Toc306743763"/>
    </w:p>
    <w:p w:rsidR="00A00F36" w:rsidRPr="00E40321" w:rsidRDefault="00A00F36" w:rsidP="00FC03A9">
      <w:pPr>
        <w:spacing w:line="360" w:lineRule="auto"/>
        <w:jc w:val="center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 xml:space="preserve"> Критерии оценки</w:t>
      </w:r>
    </w:p>
    <w:p w:rsidR="00A00F36" w:rsidRPr="00E40321" w:rsidRDefault="00A00F36" w:rsidP="00FC03A9">
      <w:pPr>
        <w:spacing w:line="360" w:lineRule="auto"/>
        <w:jc w:val="right"/>
        <w:rPr>
          <w:sz w:val="24"/>
          <w:szCs w:val="24"/>
          <w:lang w:val="en-US"/>
        </w:rPr>
      </w:pPr>
      <w:r w:rsidRPr="00E40321">
        <w:rPr>
          <w:sz w:val="24"/>
          <w:szCs w:val="24"/>
        </w:rPr>
        <w:t xml:space="preserve">Таблица </w:t>
      </w:r>
      <w:r w:rsidRPr="00E40321">
        <w:rPr>
          <w:sz w:val="24"/>
          <w:szCs w:val="24"/>
          <w:lang w:val="en-US"/>
        </w:rPr>
        <w:t>8</w:t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3811"/>
        <w:gridCol w:w="1604"/>
        <w:gridCol w:w="1309"/>
      </w:tblGrid>
      <w:tr w:rsidR="00A00F36" w:rsidRPr="00CD2FAD">
        <w:trPr>
          <w:jc w:val="center"/>
        </w:trPr>
        <w:tc>
          <w:tcPr>
            <w:tcW w:w="1404" w:type="pct"/>
            <w:vAlign w:val="center"/>
          </w:tcPr>
          <w:p w:rsidR="00A00F36" w:rsidRPr="007F0C2B" w:rsidRDefault="00A00F36" w:rsidP="005449B4">
            <w:pPr>
              <w:jc w:val="center"/>
              <w:rPr>
                <w:b/>
                <w:bCs/>
              </w:rPr>
            </w:pPr>
            <w:r w:rsidRPr="007F0C2B">
              <w:rPr>
                <w:b/>
                <w:bCs/>
              </w:rPr>
              <w:t>Освоенные ПК</w:t>
            </w:r>
            <w:r>
              <w:rPr>
                <w:b/>
                <w:bCs/>
              </w:rPr>
              <w:t xml:space="preserve"> и ОК</w:t>
            </w:r>
          </w:p>
        </w:tc>
        <w:tc>
          <w:tcPr>
            <w:tcW w:w="2038" w:type="pct"/>
            <w:vAlign w:val="center"/>
          </w:tcPr>
          <w:p w:rsidR="00A00F36" w:rsidRPr="007F0C2B" w:rsidRDefault="00A00F36" w:rsidP="0054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  <w:r w:rsidRPr="007F0C2B">
              <w:rPr>
                <w:b/>
                <w:bCs/>
              </w:rPr>
              <w:t xml:space="preserve"> оценки результата</w:t>
            </w:r>
          </w:p>
        </w:tc>
        <w:tc>
          <w:tcPr>
            <w:tcW w:w="858" w:type="pct"/>
          </w:tcPr>
          <w:p w:rsidR="00A00F36" w:rsidRPr="007F0C2B" w:rsidRDefault="00A00F36" w:rsidP="0054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контроля, № задания</w:t>
            </w:r>
          </w:p>
        </w:tc>
        <w:tc>
          <w:tcPr>
            <w:tcW w:w="700" w:type="pct"/>
          </w:tcPr>
          <w:p w:rsidR="00A00F36" w:rsidRPr="007F0C2B" w:rsidRDefault="00A00F36" w:rsidP="005449B4">
            <w:pPr>
              <w:jc w:val="center"/>
              <w:rPr>
                <w:b/>
                <w:bCs/>
              </w:rPr>
            </w:pPr>
            <w:r w:rsidRPr="007F0C2B">
              <w:rPr>
                <w:b/>
                <w:bCs/>
              </w:rPr>
              <w:t>Оценка</w:t>
            </w:r>
          </w:p>
        </w:tc>
      </w:tr>
      <w:tr w:rsidR="00A00F36" w:rsidRPr="003D0210">
        <w:trPr>
          <w:trHeight w:val="1992"/>
          <w:jc w:val="center"/>
        </w:trPr>
        <w:tc>
          <w:tcPr>
            <w:tcW w:w="1404" w:type="pct"/>
          </w:tcPr>
          <w:p w:rsidR="00A00F36" w:rsidRDefault="00A00F36" w:rsidP="005449B4">
            <w:r>
              <w:t xml:space="preserve">ПК </w:t>
            </w:r>
            <w:r w:rsidRPr="00BE2F18">
              <w:rPr>
                <w:lang w:val="en-US"/>
              </w:rPr>
              <w:t>n</w:t>
            </w:r>
          </w:p>
          <w:p w:rsidR="00A00F36" w:rsidRDefault="00A00F36" w:rsidP="005449B4"/>
          <w:p w:rsidR="00A00F36" w:rsidRPr="008743F3" w:rsidRDefault="00A00F36" w:rsidP="005449B4">
            <w:r>
              <w:t xml:space="preserve">ОК </w:t>
            </w:r>
            <w:r w:rsidRPr="00BE2F18">
              <w:rPr>
                <w:lang w:val="en-US"/>
              </w:rPr>
              <w:t>n</w:t>
            </w:r>
          </w:p>
        </w:tc>
        <w:tc>
          <w:tcPr>
            <w:tcW w:w="2038" w:type="pct"/>
          </w:tcPr>
          <w:p w:rsidR="00A00F36" w:rsidRPr="007F0C2B" w:rsidRDefault="00A00F36" w:rsidP="005449B4">
            <w:pPr>
              <w:jc w:val="both"/>
              <w:rPr>
                <w:i/>
                <w:iCs/>
              </w:rPr>
            </w:pPr>
          </w:p>
        </w:tc>
        <w:tc>
          <w:tcPr>
            <w:tcW w:w="858" w:type="pct"/>
          </w:tcPr>
          <w:p w:rsidR="00A00F36" w:rsidRPr="003D0210" w:rsidRDefault="00A00F36" w:rsidP="005449B4">
            <w:pPr>
              <w:jc w:val="both"/>
            </w:pPr>
          </w:p>
        </w:tc>
        <w:tc>
          <w:tcPr>
            <w:tcW w:w="700" w:type="pct"/>
          </w:tcPr>
          <w:p w:rsidR="00A00F36" w:rsidRPr="003D0210" w:rsidRDefault="00A00F36" w:rsidP="005449B4">
            <w:pPr>
              <w:jc w:val="both"/>
            </w:pPr>
          </w:p>
        </w:tc>
      </w:tr>
    </w:tbl>
    <w:p w:rsidR="00A00F36" w:rsidRDefault="00A00F36" w:rsidP="00FC03A9">
      <w:pPr>
        <w:jc w:val="center"/>
        <w:rPr>
          <w:b/>
          <w:bCs/>
          <w:sz w:val="28"/>
          <w:szCs w:val="28"/>
        </w:rPr>
      </w:pPr>
    </w:p>
    <w:p w:rsidR="00A00F36" w:rsidRPr="00FD5650" w:rsidRDefault="00A00F36" w:rsidP="00FC03A9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306743764"/>
      <w:bookmarkEnd w:id="8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FD5650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4 </w:t>
      </w:r>
      <w:r w:rsidRPr="00FD565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Защита портфолио</w:t>
      </w:r>
      <w:bookmarkEnd w:id="9"/>
      <w:r w:rsidRPr="00FD565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00F36" w:rsidRPr="00FD5650" w:rsidRDefault="00A00F36" w:rsidP="00FC03A9">
      <w:pPr>
        <w:jc w:val="both"/>
        <w:rPr>
          <w:i/>
          <w:iCs/>
        </w:rPr>
      </w:pPr>
      <w:r w:rsidRPr="00FD5650">
        <w:rPr>
          <w:i/>
          <w:iCs/>
        </w:rPr>
        <w:t>(если предусмотрено в составе квалификационного экзамена</w:t>
      </w:r>
      <w:r>
        <w:rPr>
          <w:i/>
          <w:iCs/>
        </w:rPr>
        <w:t>)</w:t>
      </w:r>
    </w:p>
    <w:p w:rsidR="00A00F36" w:rsidRPr="00FD5650" w:rsidRDefault="00A00F36" w:rsidP="00FC03A9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0" w:name="_Toc306743765"/>
      <w:r w:rsidRPr="00FD5650">
        <w:rPr>
          <w:rFonts w:ascii="Times New Roman" w:hAnsi="Times New Roman" w:cs="Times New Roman"/>
          <w:sz w:val="24"/>
          <w:szCs w:val="24"/>
        </w:rPr>
        <w:t>Тип портфолио:</w:t>
      </w:r>
      <w:bookmarkEnd w:id="10"/>
    </w:p>
    <w:p w:rsidR="00A00F36" w:rsidRPr="00FD5650" w:rsidRDefault="00A00F36" w:rsidP="00FC03A9">
      <w:pPr>
        <w:spacing w:line="360" w:lineRule="auto"/>
        <w:jc w:val="both"/>
      </w:pPr>
      <w:r w:rsidRPr="00FD5650">
        <w:t xml:space="preserve"> Использован  _________________________________________ портфолио.</w:t>
      </w:r>
    </w:p>
    <w:p w:rsidR="00A00F36" w:rsidRPr="00FD5650" w:rsidRDefault="00A00F36" w:rsidP="00FC03A9">
      <w:pPr>
        <w:jc w:val="both"/>
        <w:rPr>
          <w:i/>
          <w:iCs/>
        </w:rPr>
      </w:pPr>
      <w:r w:rsidRPr="00FD5650">
        <w:rPr>
          <w:i/>
          <w:iCs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A00F36" w:rsidRPr="00FD5650" w:rsidRDefault="00A00F36" w:rsidP="00FC03A9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1" w:name="_Toc306743767"/>
      <w:r w:rsidRPr="00FD5650">
        <w:rPr>
          <w:rFonts w:ascii="Times New Roman" w:hAnsi="Times New Roman" w:cs="Times New Roman"/>
          <w:sz w:val="24"/>
          <w:szCs w:val="24"/>
        </w:rPr>
        <w:t>Основные требования</w:t>
      </w:r>
      <w:bookmarkEnd w:id="11"/>
    </w:p>
    <w:p w:rsidR="00A00F36" w:rsidRPr="00FD5650" w:rsidRDefault="00A00F36" w:rsidP="00FC03A9">
      <w:pPr>
        <w:spacing w:line="360" w:lineRule="auto"/>
        <w:jc w:val="both"/>
      </w:pPr>
      <w:r w:rsidRPr="00FD5650">
        <w:t>Требования к структуре и оформлению портфолио: _____________________.</w:t>
      </w:r>
    </w:p>
    <w:p w:rsidR="00A00F36" w:rsidRPr="00FD5650" w:rsidRDefault="00A00F36" w:rsidP="00FC03A9">
      <w:pPr>
        <w:spacing w:line="360" w:lineRule="auto"/>
        <w:jc w:val="both"/>
      </w:pPr>
      <w:r w:rsidRPr="00FD5650">
        <w:t>Требования к презентации и защите портфолио: ________________________.</w:t>
      </w:r>
    </w:p>
    <w:p w:rsidR="00A00F36" w:rsidRPr="00FD5650" w:rsidRDefault="00A00F36" w:rsidP="00FC03A9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2" w:name="_Toc306743768"/>
      <w:r w:rsidRPr="00FD5650">
        <w:rPr>
          <w:rFonts w:ascii="Times New Roman" w:hAnsi="Times New Roman" w:cs="Times New Roman"/>
          <w:sz w:val="24"/>
          <w:szCs w:val="24"/>
        </w:rPr>
        <w:t>Критерии оценки</w:t>
      </w:r>
      <w:bookmarkEnd w:id="12"/>
    </w:p>
    <w:p w:rsidR="00A00F36" w:rsidRPr="00FD5650" w:rsidRDefault="00A00F36" w:rsidP="00FC03A9">
      <w:pPr>
        <w:spacing w:line="360" w:lineRule="auto"/>
        <w:jc w:val="right"/>
      </w:pPr>
      <w:r>
        <w:t xml:space="preserve">Таблица </w:t>
      </w:r>
      <w:r>
        <w:rPr>
          <w:lang w:val="en-US"/>
        </w:rPr>
        <w:t>9</w:t>
      </w:r>
      <w:r w:rsidRPr="00FD5650">
        <w:t xml:space="preserve"> Оценка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A00F36" w:rsidRPr="00FD5650">
        <w:trPr>
          <w:jc w:val="center"/>
        </w:trPr>
        <w:tc>
          <w:tcPr>
            <w:tcW w:w="4631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 xml:space="preserve">Оценка </w:t>
            </w:r>
          </w:p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(да / нет)</w:t>
            </w:r>
          </w:p>
        </w:tc>
      </w:tr>
      <w:tr w:rsidR="00A00F36" w:rsidRPr="00FD5650">
        <w:trPr>
          <w:jc w:val="center"/>
        </w:trPr>
        <w:tc>
          <w:tcPr>
            <w:tcW w:w="4631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3692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</w:pPr>
          </w:p>
        </w:tc>
      </w:tr>
    </w:tbl>
    <w:p w:rsidR="00A00F36" w:rsidRPr="00FD5650" w:rsidRDefault="00A00F36" w:rsidP="00FC03A9">
      <w:pPr>
        <w:spacing w:line="360" w:lineRule="auto"/>
        <w:jc w:val="right"/>
      </w:pPr>
    </w:p>
    <w:p w:rsidR="00A00F36" w:rsidRPr="00FD5650" w:rsidRDefault="00A00F36" w:rsidP="00FC03A9">
      <w:pPr>
        <w:spacing w:line="360" w:lineRule="auto"/>
        <w:jc w:val="right"/>
      </w:pPr>
      <w:r w:rsidRPr="00FD5650">
        <w:t xml:space="preserve">Таблица </w:t>
      </w:r>
      <w:r w:rsidRPr="00C83BBF">
        <w:t>10</w:t>
      </w:r>
      <w:r w:rsidRPr="00FD5650">
        <w:rPr>
          <w:b/>
          <w:bCs/>
        </w:rPr>
        <w:t xml:space="preserve"> </w:t>
      </w:r>
      <w:r w:rsidRPr="00FD5650">
        <w:t>Оценка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 xml:space="preserve">Оценка </w:t>
            </w:r>
          </w:p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(да / нет)</w:t>
            </w:r>
          </w:p>
        </w:tc>
      </w:tr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</w:pPr>
          </w:p>
        </w:tc>
      </w:tr>
    </w:tbl>
    <w:p w:rsidR="00A00F36" w:rsidRPr="00FD5650" w:rsidRDefault="00A00F36" w:rsidP="00FC03A9">
      <w:pPr>
        <w:pStyle w:val="Heading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30674376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5.5 </w:t>
      </w:r>
      <w:r w:rsidRPr="00FD565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Защита курсового проекта (работы)</w:t>
      </w:r>
      <w:bookmarkEnd w:id="13"/>
      <w:r w:rsidRPr="00FD565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00F36" w:rsidRPr="00FD5650" w:rsidRDefault="00A00F36" w:rsidP="00FC03A9">
      <w:pPr>
        <w:jc w:val="both"/>
        <w:rPr>
          <w:b/>
          <w:bCs/>
        </w:rPr>
      </w:pPr>
      <w:r w:rsidRPr="00FD5650">
        <w:rPr>
          <w:i/>
          <w:iCs/>
        </w:rPr>
        <w:t>(если предусмотрено в составе квалификационного экзамена</w:t>
      </w:r>
      <w:r>
        <w:rPr>
          <w:i/>
          <w:iCs/>
        </w:rPr>
        <w:t>)</w:t>
      </w:r>
    </w:p>
    <w:p w:rsidR="00A00F36" w:rsidRPr="00FD5650" w:rsidRDefault="00A00F36" w:rsidP="00FC03A9">
      <w:pPr>
        <w:pStyle w:val="Heading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306743771"/>
      <w:r w:rsidRPr="00FD5650">
        <w:rPr>
          <w:rFonts w:ascii="Times New Roman" w:hAnsi="Times New Roman" w:cs="Times New Roman"/>
          <w:sz w:val="24"/>
          <w:szCs w:val="24"/>
        </w:rPr>
        <w:t>Основные требования:</w:t>
      </w:r>
      <w:bookmarkEnd w:id="14"/>
    </w:p>
    <w:p w:rsidR="00A00F36" w:rsidRPr="00FD5650" w:rsidRDefault="00A00F36" w:rsidP="00FC03A9">
      <w:pPr>
        <w:spacing w:line="360" w:lineRule="auto"/>
        <w:jc w:val="both"/>
      </w:pPr>
      <w:r w:rsidRPr="00FD5650">
        <w:t>Требования к структуре и оформлению проекта (работы): _______________.</w:t>
      </w:r>
    </w:p>
    <w:p w:rsidR="00A00F36" w:rsidRPr="00FD5650" w:rsidRDefault="00A00F36" w:rsidP="00FC03A9">
      <w:pPr>
        <w:spacing w:line="360" w:lineRule="auto"/>
        <w:jc w:val="both"/>
      </w:pPr>
      <w:r w:rsidRPr="00FD5650">
        <w:t>Требования к защите проекта (работы): ______________________________.</w:t>
      </w:r>
    </w:p>
    <w:p w:rsidR="00A00F36" w:rsidRPr="00FD5650" w:rsidRDefault="00A00F36" w:rsidP="00FC03A9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5" w:name="_Toc306743772"/>
      <w:r w:rsidRPr="00FD5650">
        <w:rPr>
          <w:rFonts w:ascii="Times New Roman" w:hAnsi="Times New Roman" w:cs="Times New Roman"/>
          <w:sz w:val="24"/>
          <w:szCs w:val="24"/>
        </w:rPr>
        <w:t>Критерии оценки</w:t>
      </w:r>
      <w:bookmarkEnd w:id="15"/>
    </w:p>
    <w:p w:rsidR="00A00F36" w:rsidRPr="00FD5650" w:rsidRDefault="00A00F36" w:rsidP="00FC03A9">
      <w:pPr>
        <w:spacing w:line="360" w:lineRule="auto"/>
        <w:jc w:val="right"/>
      </w:pPr>
      <w:r w:rsidRPr="00FD5650">
        <w:t xml:space="preserve">Таблица </w:t>
      </w:r>
      <w:r w:rsidRPr="00FC03A9">
        <w:t>11</w:t>
      </w:r>
      <w:r w:rsidRPr="00FD5650">
        <w:rPr>
          <w:b/>
          <w:bCs/>
        </w:rPr>
        <w:t xml:space="preserve"> Оценка работы (проекта)</w:t>
      </w:r>
      <w:r w:rsidRPr="00FD5650">
        <w:t xml:space="preserve"> 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 xml:space="preserve">Оценка </w:t>
            </w:r>
          </w:p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(да / нет)</w:t>
            </w:r>
          </w:p>
        </w:tc>
      </w:tr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</w:p>
        </w:tc>
      </w:tr>
    </w:tbl>
    <w:p w:rsidR="00A00F36" w:rsidRPr="00FD5650" w:rsidRDefault="00A00F36" w:rsidP="00FC03A9">
      <w:pPr>
        <w:spacing w:line="360" w:lineRule="auto"/>
        <w:jc w:val="right"/>
      </w:pPr>
    </w:p>
    <w:p w:rsidR="00A00F36" w:rsidRPr="00FD5650" w:rsidRDefault="00A00F36" w:rsidP="00FC03A9">
      <w:pPr>
        <w:spacing w:line="360" w:lineRule="auto"/>
        <w:jc w:val="right"/>
      </w:pPr>
      <w:r w:rsidRPr="00FD5650">
        <w:t xml:space="preserve">Таблица </w:t>
      </w:r>
      <w:r w:rsidRPr="00C83BBF">
        <w:t>12</w:t>
      </w:r>
      <w:r w:rsidRPr="00FD5650">
        <w:t xml:space="preserve"> </w:t>
      </w:r>
      <w:r w:rsidRPr="00FD5650">
        <w:rPr>
          <w:b/>
          <w:bCs/>
        </w:rPr>
        <w:t>Оценка защиты работы (проекта)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 xml:space="preserve">Оценка </w:t>
            </w:r>
          </w:p>
          <w:p w:rsidR="00A00F36" w:rsidRPr="00FD5650" w:rsidRDefault="00A00F36" w:rsidP="005449B4">
            <w:pPr>
              <w:jc w:val="both"/>
              <w:rPr>
                <w:b/>
                <w:bCs/>
              </w:rPr>
            </w:pPr>
            <w:r w:rsidRPr="00FD5650">
              <w:rPr>
                <w:b/>
                <w:bCs/>
              </w:rPr>
              <w:t>(да / нет)</w:t>
            </w:r>
          </w:p>
        </w:tc>
      </w:tr>
      <w:tr w:rsidR="00A00F36" w:rsidRPr="00FD5650">
        <w:trPr>
          <w:jc w:val="center"/>
        </w:trPr>
        <w:tc>
          <w:tcPr>
            <w:tcW w:w="4548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3709" w:type="dxa"/>
          </w:tcPr>
          <w:p w:rsidR="00A00F36" w:rsidRPr="00FD5650" w:rsidRDefault="00A00F36" w:rsidP="005449B4">
            <w:pPr>
              <w:jc w:val="both"/>
            </w:pPr>
          </w:p>
        </w:tc>
        <w:tc>
          <w:tcPr>
            <w:tcW w:w="1424" w:type="dxa"/>
          </w:tcPr>
          <w:p w:rsidR="00A00F36" w:rsidRPr="00FD5650" w:rsidRDefault="00A00F36" w:rsidP="005449B4">
            <w:pPr>
              <w:jc w:val="both"/>
            </w:pPr>
          </w:p>
        </w:tc>
      </w:tr>
    </w:tbl>
    <w:p w:rsidR="00A00F36" w:rsidRPr="00FD5650" w:rsidRDefault="00A00F36" w:rsidP="00FC03A9">
      <w:pPr>
        <w:spacing w:line="360" w:lineRule="auto"/>
        <w:ind w:firstLine="708"/>
        <w:jc w:val="both"/>
      </w:pPr>
    </w:p>
    <w:p w:rsidR="00A00F36" w:rsidRDefault="00A00F36" w:rsidP="00FC03A9"/>
    <w:p w:rsidR="00A00F36" w:rsidRPr="0010595D" w:rsidRDefault="00A00F36" w:rsidP="00FC03A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0595D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A00F36" w:rsidRDefault="00A00F36" w:rsidP="00FC03A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00F36" w:rsidRPr="0010595D" w:rsidRDefault="00A00F36" w:rsidP="00FC03A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A00F36" w:rsidRPr="0010595D" w:rsidRDefault="00A00F36" w:rsidP="00FC03A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10595D">
        <w:rPr>
          <w:rFonts w:ascii="Times New Roman" w:hAnsi="Times New Roman" w:cs="Times New Roman"/>
          <w:b/>
          <w:bCs/>
          <w:i/>
          <w:iCs/>
        </w:rPr>
        <w:br/>
        <w:t> 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Дополнения и изменения к комплекту КОС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 xml:space="preserve">комплекте КОС обсуждены на заседании </w:t>
      </w:r>
      <w:r w:rsidRPr="0010595D">
        <w:rPr>
          <w:rFonts w:ascii="Times New Roman" w:hAnsi="Times New Roman" w:cs="Times New Roman"/>
        </w:rPr>
        <w:t>ЦК _______________________________________________________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A00F36" w:rsidRPr="0010595D" w:rsidRDefault="00A00F36" w:rsidP="00FC03A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Ц</w:t>
      </w:r>
      <w:r w:rsidRPr="0010595D">
        <w:rPr>
          <w:rFonts w:ascii="Times New Roman" w:hAnsi="Times New Roman" w:cs="Times New Roman"/>
        </w:rPr>
        <w:t>К ________________ /___________________/</w:t>
      </w:r>
    </w:p>
    <w:p w:rsidR="00A00F36" w:rsidRPr="0010595D" w:rsidRDefault="00A00F36" w:rsidP="00FC03A9">
      <w:pPr>
        <w:rPr>
          <w:sz w:val="28"/>
          <w:szCs w:val="28"/>
        </w:rPr>
      </w:pPr>
    </w:p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/>
    <w:p w:rsidR="00A00F36" w:rsidRDefault="00A00F36" w:rsidP="00FC03A9">
      <w:pPr>
        <w:spacing w:line="360" w:lineRule="auto"/>
        <w:jc w:val="both"/>
        <w:rPr>
          <w:b/>
          <w:bCs/>
        </w:rPr>
      </w:pPr>
    </w:p>
    <w:p w:rsidR="00A00F36" w:rsidRDefault="00A00F36" w:rsidP="00FC03A9">
      <w:pPr>
        <w:spacing w:line="360" w:lineRule="auto"/>
        <w:jc w:val="both"/>
        <w:rPr>
          <w:b/>
          <w:bCs/>
        </w:rPr>
      </w:pPr>
    </w:p>
    <w:p w:rsidR="00A00F36" w:rsidRDefault="00A00F36" w:rsidP="00FC03A9">
      <w:pPr>
        <w:spacing w:line="360" w:lineRule="auto"/>
        <w:jc w:val="both"/>
        <w:rPr>
          <w:b/>
          <w:bCs/>
        </w:rPr>
      </w:pPr>
    </w:p>
    <w:p w:rsidR="00A00F36" w:rsidRDefault="00A00F36" w:rsidP="00FC03A9">
      <w:pPr>
        <w:spacing w:line="360" w:lineRule="auto"/>
        <w:jc w:val="both"/>
        <w:rPr>
          <w:b/>
          <w:bCs/>
        </w:rPr>
      </w:pPr>
    </w:p>
    <w:p w:rsidR="00A00F36" w:rsidRDefault="00A00F36" w:rsidP="00FC03A9">
      <w:pPr>
        <w:spacing w:line="360" w:lineRule="auto"/>
        <w:jc w:val="both"/>
        <w:rPr>
          <w:b/>
          <w:bCs/>
        </w:rPr>
      </w:pPr>
    </w:p>
    <w:p w:rsidR="00A00F36" w:rsidRPr="00B6305A" w:rsidRDefault="00A00F36" w:rsidP="00025952">
      <w:pPr>
        <w:rPr>
          <w:sz w:val="24"/>
          <w:szCs w:val="24"/>
        </w:rPr>
      </w:pPr>
    </w:p>
    <w:sectPr w:rsidR="00A00F36" w:rsidRPr="00B6305A" w:rsidSect="00730B3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36" w:rsidRPr="00FE60CF" w:rsidRDefault="00A00F36" w:rsidP="00A750C9">
      <w:r>
        <w:separator/>
      </w:r>
    </w:p>
  </w:endnote>
  <w:endnote w:type="continuationSeparator" w:id="1">
    <w:p w:rsidR="00A00F36" w:rsidRPr="00FE60CF" w:rsidRDefault="00A00F36" w:rsidP="00A7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36" w:rsidRDefault="00A00F36" w:rsidP="00AA594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00F36" w:rsidRDefault="00A00F36" w:rsidP="00AA594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36" w:rsidRPr="00FE60CF" w:rsidRDefault="00A00F36" w:rsidP="00A750C9">
      <w:r>
        <w:separator/>
      </w:r>
    </w:p>
  </w:footnote>
  <w:footnote w:type="continuationSeparator" w:id="1">
    <w:p w:rsidR="00A00F36" w:rsidRPr="00FE60CF" w:rsidRDefault="00A00F36" w:rsidP="00A75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1DB2"/>
    <w:multiLevelType w:val="hybridMultilevel"/>
    <w:tmpl w:val="53B819B0"/>
    <w:lvl w:ilvl="0" w:tplc="9A4000D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76"/>
    <w:rsid w:val="00011336"/>
    <w:rsid w:val="00014099"/>
    <w:rsid w:val="00023021"/>
    <w:rsid w:val="00025952"/>
    <w:rsid w:val="00034EDA"/>
    <w:rsid w:val="00053678"/>
    <w:rsid w:val="000A1BAD"/>
    <w:rsid w:val="000B1F76"/>
    <w:rsid w:val="000E6B95"/>
    <w:rsid w:val="00100BA1"/>
    <w:rsid w:val="0010595D"/>
    <w:rsid w:val="0012638C"/>
    <w:rsid w:val="00126D6E"/>
    <w:rsid w:val="00220D17"/>
    <w:rsid w:val="002618DA"/>
    <w:rsid w:val="002778C7"/>
    <w:rsid w:val="0028094C"/>
    <w:rsid w:val="00291775"/>
    <w:rsid w:val="002917B6"/>
    <w:rsid w:val="002B1A5B"/>
    <w:rsid w:val="002C43C8"/>
    <w:rsid w:val="002C52AC"/>
    <w:rsid w:val="002D4ABC"/>
    <w:rsid w:val="002D5A6E"/>
    <w:rsid w:val="002E302E"/>
    <w:rsid w:val="002E4FED"/>
    <w:rsid w:val="002F088F"/>
    <w:rsid w:val="002F3E71"/>
    <w:rsid w:val="002F407D"/>
    <w:rsid w:val="00354F67"/>
    <w:rsid w:val="0039208E"/>
    <w:rsid w:val="003B787B"/>
    <w:rsid w:val="003D0210"/>
    <w:rsid w:val="0043341C"/>
    <w:rsid w:val="00462C6D"/>
    <w:rsid w:val="004750CD"/>
    <w:rsid w:val="004A15D5"/>
    <w:rsid w:val="004A5126"/>
    <w:rsid w:val="004B1278"/>
    <w:rsid w:val="0050050C"/>
    <w:rsid w:val="00510868"/>
    <w:rsid w:val="00532033"/>
    <w:rsid w:val="005449B4"/>
    <w:rsid w:val="005529F3"/>
    <w:rsid w:val="005623E4"/>
    <w:rsid w:val="00564887"/>
    <w:rsid w:val="00577446"/>
    <w:rsid w:val="00596F88"/>
    <w:rsid w:val="005C6FF2"/>
    <w:rsid w:val="00605192"/>
    <w:rsid w:val="00630E12"/>
    <w:rsid w:val="006471DB"/>
    <w:rsid w:val="0066302E"/>
    <w:rsid w:val="00681461"/>
    <w:rsid w:val="006842D7"/>
    <w:rsid w:val="006B621A"/>
    <w:rsid w:val="006D19B3"/>
    <w:rsid w:val="00701FC3"/>
    <w:rsid w:val="00706670"/>
    <w:rsid w:val="00730B34"/>
    <w:rsid w:val="007418B6"/>
    <w:rsid w:val="00751F42"/>
    <w:rsid w:val="007661C1"/>
    <w:rsid w:val="00773168"/>
    <w:rsid w:val="00792090"/>
    <w:rsid w:val="007F0C2B"/>
    <w:rsid w:val="007F1455"/>
    <w:rsid w:val="007F4EDE"/>
    <w:rsid w:val="00851862"/>
    <w:rsid w:val="0086752A"/>
    <w:rsid w:val="008743F3"/>
    <w:rsid w:val="0088750E"/>
    <w:rsid w:val="008B0F60"/>
    <w:rsid w:val="008E0300"/>
    <w:rsid w:val="00907D34"/>
    <w:rsid w:val="00925A7E"/>
    <w:rsid w:val="0094367F"/>
    <w:rsid w:val="00963198"/>
    <w:rsid w:val="00963B61"/>
    <w:rsid w:val="0097574B"/>
    <w:rsid w:val="00981EA5"/>
    <w:rsid w:val="009F09DB"/>
    <w:rsid w:val="009F658C"/>
    <w:rsid w:val="00A00F36"/>
    <w:rsid w:val="00A17637"/>
    <w:rsid w:val="00A232BD"/>
    <w:rsid w:val="00A31354"/>
    <w:rsid w:val="00A51383"/>
    <w:rsid w:val="00A64CD9"/>
    <w:rsid w:val="00A750C9"/>
    <w:rsid w:val="00A96AA7"/>
    <w:rsid w:val="00AA594A"/>
    <w:rsid w:val="00AB7FAF"/>
    <w:rsid w:val="00AE1EC5"/>
    <w:rsid w:val="00B011EC"/>
    <w:rsid w:val="00B6305A"/>
    <w:rsid w:val="00BC32D1"/>
    <w:rsid w:val="00BC3C25"/>
    <w:rsid w:val="00BD6BC8"/>
    <w:rsid w:val="00BE2F18"/>
    <w:rsid w:val="00BF4476"/>
    <w:rsid w:val="00C737D8"/>
    <w:rsid w:val="00C809E5"/>
    <w:rsid w:val="00C83BBF"/>
    <w:rsid w:val="00C85D5E"/>
    <w:rsid w:val="00CB134E"/>
    <w:rsid w:val="00CB2E48"/>
    <w:rsid w:val="00CB4875"/>
    <w:rsid w:val="00CB7876"/>
    <w:rsid w:val="00CD2FAD"/>
    <w:rsid w:val="00D07173"/>
    <w:rsid w:val="00D37D15"/>
    <w:rsid w:val="00D51C6F"/>
    <w:rsid w:val="00D52D7A"/>
    <w:rsid w:val="00D57671"/>
    <w:rsid w:val="00D57E6E"/>
    <w:rsid w:val="00D90D13"/>
    <w:rsid w:val="00DB5CA3"/>
    <w:rsid w:val="00E37B7F"/>
    <w:rsid w:val="00E40321"/>
    <w:rsid w:val="00E43916"/>
    <w:rsid w:val="00F60B8D"/>
    <w:rsid w:val="00FC03A9"/>
    <w:rsid w:val="00FD5650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CB78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D17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31445"/>
    <w:rPr>
      <w:rFonts w:ascii="Times New Roman" w:eastAsia="Times New Roman" w:hAnsi="Times New Roman"/>
      <w:sz w:val="20"/>
      <w:szCs w:val="20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C03A9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C03A9"/>
    <w:rPr>
      <w:vertAlign w:val="superscript"/>
    </w:rPr>
  </w:style>
  <w:style w:type="paragraph" w:styleId="ListParagraph">
    <w:name w:val="List Paragraph"/>
    <w:basedOn w:val="Normal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FC03A9"/>
  </w:style>
  <w:style w:type="paragraph" w:customStyle="1" w:styleId="a">
    <w:name w:val="Знак Знак Знак Знак Знак Знак Знак"/>
    <w:basedOn w:val="Normal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12</Pages>
  <Words>2412</Words>
  <Characters>13749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Gazar</cp:lastModifiedBy>
  <cp:revision>57</cp:revision>
  <cp:lastPrinted>2014-06-25T06:19:00Z</cp:lastPrinted>
  <dcterms:created xsi:type="dcterms:W3CDTF">2014-05-21T23:01:00Z</dcterms:created>
  <dcterms:modified xsi:type="dcterms:W3CDTF">2015-04-24T01:56:00Z</dcterms:modified>
</cp:coreProperties>
</file>