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21" w:rsidRDefault="00533721" w:rsidP="002D5A6E">
      <w:pPr>
        <w:jc w:val="center"/>
        <w:rPr>
          <w:b/>
          <w:bCs/>
          <w:sz w:val="36"/>
          <w:szCs w:val="36"/>
        </w:rPr>
      </w:pPr>
    </w:p>
    <w:p w:rsidR="00533721" w:rsidRPr="002D5A6E" w:rsidRDefault="00533721" w:rsidP="002D5A6E">
      <w:pPr>
        <w:jc w:val="center"/>
        <w:rPr>
          <w:b/>
          <w:bCs/>
          <w:sz w:val="36"/>
          <w:szCs w:val="36"/>
        </w:rPr>
      </w:pPr>
      <w:r w:rsidRPr="002D5A6E">
        <w:rPr>
          <w:b/>
          <w:bCs/>
          <w:sz w:val="36"/>
          <w:szCs w:val="36"/>
        </w:rPr>
        <w:t>Макет КОС по учебной дисциплине</w:t>
      </w:r>
    </w:p>
    <w:p w:rsidR="00533721" w:rsidRPr="00FC03A9" w:rsidRDefault="00533721" w:rsidP="002D5A6E">
      <w:pPr>
        <w:jc w:val="center"/>
        <w:rPr>
          <w:b/>
          <w:bCs/>
          <w:sz w:val="24"/>
          <w:szCs w:val="24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533721" w:rsidRPr="004A5126" w:rsidRDefault="00533721" w:rsidP="002D5A6E">
      <w:pPr>
        <w:spacing w:line="360" w:lineRule="auto"/>
        <w:jc w:val="center"/>
        <w:rPr>
          <w:sz w:val="16"/>
          <w:szCs w:val="16"/>
        </w:rPr>
      </w:pPr>
      <w:r w:rsidRPr="004A5126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учебного заведения</w:t>
      </w: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Pr="005529F3" w:rsidRDefault="00533721" w:rsidP="002D5A6E">
      <w:pPr>
        <w:jc w:val="right"/>
        <w:rPr>
          <w:sz w:val="24"/>
          <w:szCs w:val="24"/>
        </w:rPr>
      </w:pPr>
      <w:r w:rsidRPr="005529F3">
        <w:rPr>
          <w:sz w:val="24"/>
          <w:szCs w:val="24"/>
        </w:rPr>
        <w:t>УТВЕРЖДАЮ</w:t>
      </w:r>
    </w:p>
    <w:p w:rsidR="00533721" w:rsidRPr="002D5A6E" w:rsidRDefault="00533721" w:rsidP="002D5A6E">
      <w:pPr>
        <w:jc w:val="right"/>
        <w:rPr>
          <w:sz w:val="24"/>
          <w:szCs w:val="24"/>
        </w:rPr>
      </w:pPr>
      <w:r w:rsidRPr="002D5A6E">
        <w:rPr>
          <w:sz w:val="24"/>
          <w:szCs w:val="24"/>
        </w:rPr>
        <w:t>За</w:t>
      </w:r>
      <w:r>
        <w:rPr>
          <w:sz w:val="24"/>
          <w:szCs w:val="24"/>
        </w:rPr>
        <w:t>м.директора по УР _________________________</w:t>
      </w:r>
    </w:p>
    <w:p w:rsidR="00533721" w:rsidRPr="004A5126" w:rsidRDefault="00533721" w:rsidP="002D5A6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A5126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учебного заведения</w:t>
      </w:r>
    </w:p>
    <w:p w:rsidR="00533721" w:rsidRDefault="00533721" w:rsidP="002D5A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       ____________________ </w:t>
      </w:r>
    </w:p>
    <w:p w:rsidR="00533721" w:rsidRPr="004A5126" w:rsidRDefault="00533721" w:rsidP="002D5A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подпись                                                 </w:t>
      </w:r>
      <w:r w:rsidRPr="004A5126">
        <w:rPr>
          <w:sz w:val="16"/>
          <w:szCs w:val="16"/>
        </w:rPr>
        <w:t>ФИО</w:t>
      </w:r>
      <w:r>
        <w:rPr>
          <w:sz w:val="16"/>
          <w:szCs w:val="16"/>
        </w:rPr>
        <w:t xml:space="preserve"> </w:t>
      </w:r>
    </w:p>
    <w:p w:rsidR="00533721" w:rsidRPr="005529F3" w:rsidRDefault="00533721" w:rsidP="002D5A6E">
      <w:pPr>
        <w:jc w:val="center"/>
        <w:rPr>
          <w:sz w:val="24"/>
          <w:szCs w:val="24"/>
        </w:rPr>
      </w:pPr>
      <w:r w:rsidRPr="005529F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</w:t>
      </w:r>
      <w:r w:rsidRPr="005529F3">
        <w:rPr>
          <w:sz w:val="24"/>
          <w:szCs w:val="24"/>
        </w:rPr>
        <w:t xml:space="preserve">  «</w:t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</w:t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  <w:u w:val="single"/>
        </w:rPr>
        <w:tab/>
      </w:r>
      <w:r w:rsidRPr="005529F3">
        <w:rPr>
          <w:sz w:val="24"/>
          <w:szCs w:val="24"/>
        </w:rPr>
        <w:t xml:space="preserve"> 20____ г.</w:t>
      </w:r>
    </w:p>
    <w:p w:rsidR="00533721" w:rsidRDefault="00533721" w:rsidP="002D5A6E">
      <w:pPr>
        <w:jc w:val="center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right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center"/>
        <w:rPr>
          <w:b/>
          <w:bCs/>
          <w:sz w:val="32"/>
          <w:szCs w:val="32"/>
        </w:rPr>
      </w:pPr>
    </w:p>
    <w:p w:rsidR="00533721" w:rsidRPr="00BD6BC8" w:rsidRDefault="00533721" w:rsidP="002D5A6E">
      <w:pPr>
        <w:spacing w:line="360" w:lineRule="auto"/>
        <w:jc w:val="center"/>
        <w:rPr>
          <w:b/>
          <w:bCs/>
          <w:sz w:val="32"/>
          <w:szCs w:val="32"/>
        </w:rPr>
      </w:pPr>
      <w:r w:rsidRPr="00BD6BC8">
        <w:rPr>
          <w:b/>
          <w:bCs/>
          <w:sz w:val="32"/>
          <w:szCs w:val="32"/>
        </w:rPr>
        <w:t xml:space="preserve">Комплект </w:t>
      </w:r>
    </w:p>
    <w:p w:rsidR="00533721" w:rsidRDefault="00533721" w:rsidP="002D5A6E">
      <w:pPr>
        <w:spacing w:line="360" w:lineRule="auto"/>
        <w:jc w:val="center"/>
        <w:rPr>
          <w:b/>
          <w:bCs/>
          <w:sz w:val="28"/>
          <w:szCs w:val="28"/>
        </w:rPr>
      </w:pPr>
      <w:r w:rsidRPr="0050050C">
        <w:rPr>
          <w:b/>
          <w:bCs/>
          <w:sz w:val="28"/>
          <w:szCs w:val="28"/>
        </w:rPr>
        <w:t xml:space="preserve">контрольно-оценочных средств </w:t>
      </w:r>
    </w:p>
    <w:p w:rsidR="00533721" w:rsidRDefault="00533721" w:rsidP="002D5A6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учебной дисциплине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</w:t>
      </w:r>
    </w:p>
    <w:p w:rsidR="00533721" w:rsidRPr="002C52AC" w:rsidRDefault="00533721" w:rsidP="002D5A6E">
      <w:pPr>
        <w:spacing w:line="360" w:lineRule="auto"/>
        <w:jc w:val="center"/>
      </w:pPr>
      <w:r w:rsidRPr="002C52AC">
        <w:rPr>
          <w:i/>
          <w:iCs/>
        </w:rPr>
        <w:t xml:space="preserve">               название дисциплины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62C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Pr="00462C6D">
        <w:rPr>
          <w:sz w:val="28"/>
          <w:szCs w:val="28"/>
        </w:rPr>
        <w:t>____</w:t>
      </w:r>
      <w:r>
        <w:rPr>
          <w:sz w:val="28"/>
          <w:szCs w:val="28"/>
        </w:rPr>
        <w:t xml:space="preserve">___  </w:t>
      </w:r>
    </w:p>
    <w:p w:rsidR="00533721" w:rsidRPr="002C52AC" w:rsidRDefault="00533721" w:rsidP="002D5A6E">
      <w:pPr>
        <w:spacing w:line="360" w:lineRule="auto"/>
        <w:jc w:val="center"/>
        <w:rPr>
          <w:i/>
          <w:iCs/>
        </w:rPr>
      </w:pPr>
      <w:r w:rsidRPr="002C52AC">
        <w:rPr>
          <w:i/>
          <w:iCs/>
        </w:rPr>
        <w:t xml:space="preserve">код и наименование </w:t>
      </w:r>
    </w:p>
    <w:p w:rsidR="00533721" w:rsidRPr="00462C6D" w:rsidRDefault="00533721" w:rsidP="002D5A6E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</w:t>
      </w:r>
      <w:r w:rsidRPr="00462C6D">
        <w:t xml:space="preserve"> </w:t>
      </w:r>
      <w:r w:rsidRPr="00462C6D">
        <w:rPr>
          <w:sz w:val="28"/>
          <w:szCs w:val="28"/>
        </w:rPr>
        <w:t>подготовки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 w:rsidRPr="00462C6D">
        <w:rPr>
          <w:i/>
          <w:iCs/>
          <w:sz w:val="28"/>
          <w:szCs w:val="28"/>
        </w:rPr>
        <w:t>базовой или углубленной (выбрать для СПО)</w:t>
      </w: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rPr>
          <w:b/>
          <w:bCs/>
          <w:sz w:val="28"/>
          <w:szCs w:val="28"/>
        </w:rPr>
      </w:pP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г.  Спасск - Дальний</w:t>
      </w:r>
      <w:r>
        <w:rPr>
          <w:sz w:val="28"/>
          <w:szCs w:val="28"/>
        </w:rPr>
        <w:t xml:space="preserve"> </w:t>
      </w:r>
    </w:p>
    <w:p w:rsidR="00533721" w:rsidRDefault="00533721" w:rsidP="002D5A6E">
      <w:pPr>
        <w:spacing w:line="360" w:lineRule="auto"/>
        <w:jc w:val="center"/>
        <w:rPr>
          <w:sz w:val="28"/>
          <w:szCs w:val="28"/>
        </w:rPr>
      </w:pPr>
    </w:p>
    <w:p w:rsidR="00533721" w:rsidRPr="00354F67" w:rsidRDefault="00533721" w:rsidP="002D5A6E">
      <w:pPr>
        <w:spacing w:line="360" w:lineRule="auto"/>
        <w:jc w:val="center"/>
        <w:rPr>
          <w:b/>
          <w:bCs/>
          <w:sz w:val="28"/>
          <w:szCs w:val="28"/>
        </w:rPr>
        <w:sectPr w:rsidR="00533721" w:rsidRPr="00354F67" w:rsidSect="00BC32D1"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354F6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___ г.</w:t>
      </w:r>
    </w:p>
    <w:p w:rsidR="00533721" w:rsidRPr="0097574B" w:rsidRDefault="00533721" w:rsidP="002D5A6E">
      <w:pPr>
        <w:spacing w:line="360" w:lineRule="auto"/>
        <w:jc w:val="both"/>
        <w:rPr>
          <w:i/>
          <w:iCs/>
          <w:sz w:val="24"/>
          <w:szCs w:val="24"/>
        </w:rPr>
      </w:pPr>
      <w:r w:rsidRPr="00354F67">
        <w:rPr>
          <w:sz w:val="24"/>
          <w:szCs w:val="24"/>
        </w:rPr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354F67"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(код и наименование специальности)</w:t>
      </w:r>
      <w:r w:rsidRPr="0097574B">
        <w:rPr>
          <w:i/>
          <w:iCs/>
          <w:sz w:val="24"/>
          <w:szCs w:val="24"/>
        </w:rPr>
        <w:t xml:space="preserve"> (Уровень подготовки для специальности СПО) </w:t>
      </w:r>
      <w:r w:rsidRPr="0097574B">
        <w:rPr>
          <w:sz w:val="24"/>
          <w:szCs w:val="24"/>
        </w:rPr>
        <w:t xml:space="preserve">программы учебной дисциплины </w:t>
      </w:r>
      <w:r w:rsidRPr="0097574B">
        <w:rPr>
          <w:i/>
          <w:iCs/>
          <w:sz w:val="24"/>
          <w:szCs w:val="24"/>
        </w:rPr>
        <w:t>(название дисциплины)</w:t>
      </w:r>
    </w:p>
    <w:p w:rsidR="00533721" w:rsidRPr="00354F67" w:rsidRDefault="00533721" w:rsidP="002D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color w:val="FF0000"/>
          <w:sz w:val="24"/>
          <w:szCs w:val="24"/>
        </w:rPr>
      </w:pP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4"/>
          <w:szCs w:val="24"/>
        </w:rPr>
      </w:pPr>
    </w:p>
    <w:p w:rsidR="00533721" w:rsidRPr="00354F67" w:rsidRDefault="00533721" w:rsidP="002D5A6E">
      <w:pPr>
        <w:spacing w:line="360" w:lineRule="auto"/>
        <w:rPr>
          <w:b/>
          <w:bCs/>
          <w:sz w:val="24"/>
          <w:szCs w:val="24"/>
        </w:rPr>
      </w:pPr>
      <w:r w:rsidRPr="00354F67">
        <w:rPr>
          <w:b/>
          <w:bCs/>
          <w:sz w:val="24"/>
          <w:szCs w:val="24"/>
        </w:rPr>
        <w:t xml:space="preserve">Разработчики: </w:t>
      </w:r>
      <w:r w:rsidRPr="00354F67">
        <w:rPr>
          <w:b/>
          <w:bCs/>
          <w:sz w:val="24"/>
          <w:szCs w:val="24"/>
        </w:rPr>
        <w:tab/>
      </w:r>
    </w:p>
    <w:p w:rsidR="00533721" w:rsidRPr="00354F67" w:rsidRDefault="00533721" w:rsidP="002D5A6E">
      <w:pPr>
        <w:jc w:val="both"/>
        <w:rPr>
          <w:sz w:val="24"/>
          <w:szCs w:val="24"/>
        </w:rPr>
      </w:pPr>
      <w:r w:rsidRPr="00354F67">
        <w:rPr>
          <w:b/>
          <w:bCs/>
          <w:sz w:val="24"/>
          <w:szCs w:val="24"/>
        </w:rPr>
        <w:t xml:space="preserve">Организация-разработчик: </w:t>
      </w:r>
      <w:r w:rsidRPr="002C52A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образовательной организации</w:t>
      </w:r>
      <w:r w:rsidRPr="002C52AC">
        <w:rPr>
          <w:i/>
          <w:iCs/>
          <w:sz w:val="24"/>
          <w:szCs w:val="24"/>
        </w:rPr>
        <w:t>)</w:t>
      </w:r>
    </w:p>
    <w:p w:rsidR="00533721" w:rsidRPr="00354F67" w:rsidRDefault="00533721" w:rsidP="002D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533721" w:rsidRPr="00354F67" w:rsidRDefault="00533721" w:rsidP="002D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33721" w:rsidRPr="00354F67" w:rsidRDefault="00533721" w:rsidP="002D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</w:rPr>
      </w:pPr>
      <w:r w:rsidRPr="00354F67">
        <w:rPr>
          <w:b/>
          <w:bCs/>
          <w:sz w:val="24"/>
          <w:szCs w:val="24"/>
        </w:rPr>
        <w:t xml:space="preserve">Разработчик: </w:t>
      </w: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tbl>
      <w:tblPr>
        <w:tblW w:w="8028" w:type="dxa"/>
        <w:tblInd w:w="-106" w:type="dxa"/>
        <w:tblLook w:val="01E0"/>
      </w:tblPr>
      <w:tblGrid>
        <w:gridCol w:w="8028"/>
      </w:tblGrid>
      <w:tr w:rsidR="00533721" w:rsidRPr="00354F67">
        <w:tc>
          <w:tcPr>
            <w:tcW w:w="8028" w:type="dxa"/>
          </w:tcPr>
          <w:p w:rsidR="00533721" w:rsidRPr="00926E6B" w:rsidRDefault="00533721" w:rsidP="00926E6B">
            <w:pPr>
              <w:spacing w:line="360" w:lineRule="auto"/>
              <w:rPr>
                <w:sz w:val="24"/>
                <w:szCs w:val="24"/>
              </w:rPr>
            </w:pPr>
            <w:r w:rsidRPr="00926E6B">
              <w:rPr>
                <w:sz w:val="24"/>
                <w:szCs w:val="24"/>
              </w:rPr>
              <w:t xml:space="preserve">Одобрено на заседании цикловой комиссии  </w:t>
            </w:r>
            <w:r w:rsidRPr="00926E6B">
              <w:rPr>
                <w:sz w:val="24"/>
                <w:szCs w:val="24"/>
                <w:u w:val="single"/>
              </w:rPr>
              <w:tab/>
            </w:r>
            <w:r w:rsidRPr="00926E6B">
              <w:rPr>
                <w:sz w:val="24"/>
                <w:szCs w:val="24"/>
                <w:u w:val="single"/>
              </w:rPr>
              <w:tab/>
            </w:r>
            <w:r w:rsidRPr="00926E6B">
              <w:rPr>
                <w:sz w:val="24"/>
                <w:szCs w:val="24"/>
                <w:u w:val="single"/>
              </w:rPr>
              <w:tab/>
            </w:r>
            <w:r w:rsidRPr="00926E6B">
              <w:rPr>
                <w:sz w:val="24"/>
                <w:szCs w:val="24"/>
              </w:rPr>
              <w:t xml:space="preserve"> дисциплин.</w:t>
            </w:r>
          </w:p>
          <w:p w:rsidR="00533721" w:rsidRPr="00926E6B" w:rsidRDefault="00533721" w:rsidP="00926E6B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926E6B">
              <w:rPr>
                <w:sz w:val="24"/>
                <w:szCs w:val="24"/>
              </w:rPr>
              <w:t xml:space="preserve">Протокол №   </w:t>
            </w:r>
            <w:r w:rsidRPr="00926E6B">
              <w:rPr>
                <w:sz w:val="24"/>
                <w:szCs w:val="24"/>
                <w:u w:val="single"/>
              </w:rPr>
              <w:t xml:space="preserve">       </w:t>
            </w:r>
            <w:r w:rsidRPr="00926E6B">
              <w:rPr>
                <w:sz w:val="24"/>
                <w:szCs w:val="24"/>
              </w:rPr>
              <w:t xml:space="preserve">     от  «</w:t>
            </w:r>
            <w:r w:rsidRPr="00926E6B">
              <w:rPr>
                <w:sz w:val="24"/>
                <w:szCs w:val="24"/>
                <w:u w:val="single"/>
              </w:rPr>
              <w:t xml:space="preserve">             </w:t>
            </w:r>
            <w:r w:rsidRPr="00926E6B">
              <w:rPr>
                <w:sz w:val="24"/>
                <w:szCs w:val="24"/>
              </w:rPr>
              <w:t xml:space="preserve">»  </w:t>
            </w:r>
            <w:r w:rsidRPr="00926E6B"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926E6B">
              <w:rPr>
                <w:sz w:val="24"/>
                <w:szCs w:val="24"/>
              </w:rPr>
              <w:t xml:space="preserve">   20__ г.</w:t>
            </w:r>
          </w:p>
          <w:p w:rsidR="00533721" w:rsidRPr="00926E6B" w:rsidRDefault="00533721" w:rsidP="00926E6B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533721" w:rsidRPr="00926E6B" w:rsidRDefault="00533721" w:rsidP="00926E6B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926E6B">
              <w:rPr>
                <w:sz w:val="24"/>
                <w:szCs w:val="24"/>
              </w:rPr>
              <w:t xml:space="preserve">Председатель ЦК </w:t>
            </w:r>
            <w:r w:rsidRPr="00926E6B">
              <w:rPr>
                <w:sz w:val="24"/>
                <w:szCs w:val="24"/>
                <w:u w:val="single"/>
              </w:rPr>
              <w:t xml:space="preserve">                                          </w:t>
            </w:r>
            <w:r w:rsidRPr="00926E6B">
              <w:rPr>
                <w:sz w:val="24"/>
                <w:szCs w:val="24"/>
              </w:rPr>
              <w:t xml:space="preserve">дисциплин </w:t>
            </w:r>
            <w:r w:rsidRPr="00926E6B">
              <w:rPr>
                <w:sz w:val="24"/>
                <w:szCs w:val="24"/>
                <w:u w:val="single"/>
              </w:rPr>
              <w:t xml:space="preserve">   </w:t>
            </w:r>
            <w:r w:rsidRPr="00926E6B">
              <w:rPr>
                <w:sz w:val="24"/>
                <w:szCs w:val="24"/>
                <w:u w:val="single"/>
              </w:rPr>
              <w:tab/>
              <w:t>______</w:t>
            </w:r>
            <w:r w:rsidRPr="00926E6B">
              <w:rPr>
                <w:sz w:val="24"/>
                <w:szCs w:val="24"/>
                <w:u w:val="single"/>
              </w:rPr>
              <w:tab/>
              <w:t xml:space="preserve">                        </w:t>
            </w:r>
            <w:r w:rsidRPr="00926E6B">
              <w:rPr>
                <w:sz w:val="24"/>
                <w:szCs w:val="24"/>
              </w:rPr>
              <w:t xml:space="preserve"> </w:t>
            </w:r>
          </w:p>
          <w:p w:rsidR="00533721" w:rsidRPr="00926E6B" w:rsidRDefault="00533721" w:rsidP="00926E6B">
            <w:pPr>
              <w:tabs>
                <w:tab w:val="left" w:pos="0"/>
              </w:tabs>
              <w:suppressAutoHyphens/>
              <w:rPr>
                <w:i/>
                <w:iCs/>
                <w:caps/>
                <w:sz w:val="24"/>
                <w:szCs w:val="24"/>
              </w:rPr>
            </w:pPr>
          </w:p>
          <w:p w:rsidR="00533721" w:rsidRPr="00926E6B" w:rsidRDefault="00533721" w:rsidP="00926E6B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  <w:p w:rsidR="00533721" w:rsidRPr="00926E6B" w:rsidRDefault="00533721" w:rsidP="0092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33721" w:rsidRPr="00354F67">
        <w:tc>
          <w:tcPr>
            <w:tcW w:w="8028" w:type="dxa"/>
          </w:tcPr>
          <w:p w:rsidR="00533721" w:rsidRPr="00926E6B" w:rsidRDefault="00533721" w:rsidP="0092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533721" w:rsidRPr="00926E6B" w:rsidRDefault="00533721" w:rsidP="0092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533721" w:rsidRPr="00681461" w:rsidRDefault="00533721" w:rsidP="002D5A6E">
      <w:pPr>
        <w:jc w:val="both"/>
        <w:rPr>
          <w:sz w:val="28"/>
          <w:szCs w:val="28"/>
          <w:u w:val="single"/>
        </w:rPr>
      </w:pPr>
    </w:p>
    <w:p w:rsidR="00533721" w:rsidRPr="00E40321" w:rsidRDefault="00533721" w:rsidP="002D5A6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E40321">
        <w:rPr>
          <w:b/>
          <w:bCs/>
        </w:rPr>
        <w:t>СОДЕРЖАНИЕ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E24C06" w:rsidRDefault="00533721" w:rsidP="007F1455">
      <w:pPr>
        <w:pStyle w:val="TOC1"/>
        <w:rPr>
          <w:rStyle w:val="Hyperlink"/>
          <w:color w:val="auto"/>
        </w:rPr>
      </w:pPr>
      <w:r>
        <w:t xml:space="preserve">1. </w:t>
      </w:r>
      <w:hyperlink w:anchor="_Toc306743744" w:history="1">
        <w:r w:rsidRPr="00E24C06">
          <w:rPr>
            <w:rStyle w:val="Hyperlink"/>
            <w:color w:val="auto"/>
          </w:rPr>
          <w:t>Паспорт комплекта контрольно-оценочных средств</w:t>
        </w:r>
        <w:r w:rsidRPr="00E24C06">
          <w:rPr>
            <w:webHidden/>
          </w:rPr>
          <w:tab/>
        </w:r>
      </w:hyperlink>
    </w:p>
    <w:p w:rsidR="00533721" w:rsidRPr="00E24C06" w:rsidRDefault="00533721" w:rsidP="007F1455">
      <w:pPr>
        <w:pStyle w:val="TOC1"/>
        <w:rPr>
          <w:rStyle w:val="Hyperlink"/>
          <w:color w:val="auto"/>
        </w:rPr>
      </w:pPr>
      <w:r>
        <w:t xml:space="preserve">2. </w:t>
      </w:r>
      <w:hyperlink w:anchor="_Toc306743745" w:history="1">
        <w:r w:rsidRPr="00E24C06">
          <w:rPr>
            <w:rStyle w:val="Hyperlink"/>
            <w:color w:val="auto"/>
          </w:rPr>
          <w:t>Результаты освоения учебной дисциплины, подлежащие проверке</w:t>
        </w:r>
        <w:r w:rsidRPr="00E24C06">
          <w:rPr>
            <w:webHidden/>
          </w:rPr>
          <w:tab/>
        </w:r>
      </w:hyperlink>
    </w:p>
    <w:p w:rsidR="00533721" w:rsidRPr="00E24C06" w:rsidRDefault="00533721" w:rsidP="007F1455">
      <w:pPr>
        <w:pStyle w:val="TOC1"/>
      </w:pPr>
      <w:hyperlink w:anchor="_Toc306743750" w:history="1">
        <w:r w:rsidRPr="00E24C06">
          <w:rPr>
            <w:rStyle w:val="Hyperlink"/>
            <w:color w:val="auto"/>
          </w:rPr>
          <w:t>3.  Оценка освоения учебной дисциплины</w:t>
        </w:r>
        <w:r w:rsidRPr="00E24C06">
          <w:rPr>
            <w:webHidden/>
          </w:rPr>
          <w:tab/>
        </w:r>
      </w:hyperlink>
    </w:p>
    <w:p w:rsidR="00533721" w:rsidRPr="00E24C06" w:rsidRDefault="00533721" w:rsidP="002D5A6E">
      <w:pPr>
        <w:pStyle w:val="TOC2"/>
        <w:ind w:firstLine="360"/>
        <w:rPr>
          <w:sz w:val="24"/>
          <w:szCs w:val="24"/>
        </w:rPr>
      </w:pPr>
      <w:hyperlink w:anchor="_Toc306743751" w:history="1">
        <w:r w:rsidRPr="00E24C06">
          <w:rPr>
            <w:rStyle w:val="Hyperlink"/>
            <w:color w:val="auto"/>
            <w:sz w:val="24"/>
            <w:szCs w:val="24"/>
          </w:rPr>
          <w:t>3.1 Формы и методы оценивания</w:t>
        </w:r>
        <w:r w:rsidRPr="00E24C06">
          <w:rPr>
            <w:webHidden/>
            <w:sz w:val="24"/>
            <w:szCs w:val="24"/>
          </w:rPr>
          <w:tab/>
        </w:r>
      </w:hyperlink>
    </w:p>
    <w:p w:rsidR="00533721" w:rsidRPr="00E40321" w:rsidRDefault="00533721" w:rsidP="002D5A6E">
      <w:pPr>
        <w:pStyle w:val="TOC2"/>
        <w:ind w:firstLine="360"/>
        <w:rPr>
          <w:sz w:val="24"/>
          <w:szCs w:val="24"/>
        </w:rPr>
      </w:pPr>
      <w:hyperlink w:anchor="_Toc306743752" w:history="1">
        <w:r w:rsidRPr="00E24C06">
          <w:rPr>
            <w:rStyle w:val="Hyperlink"/>
            <w:color w:val="auto"/>
            <w:sz w:val="24"/>
            <w:szCs w:val="24"/>
          </w:rPr>
          <w:t>3.2 Перечень вопросов и заданий для текущего контроля знаний по дисциплине</w:t>
        </w:r>
        <w:r w:rsidRPr="00E24C06">
          <w:rPr>
            <w:webHidden/>
            <w:sz w:val="24"/>
            <w:szCs w:val="24"/>
          </w:rPr>
          <w:tab/>
        </w:r>
      </w:hyperlink>
    </w:p>
    <w:p w:rsidR="00533721" w:rsidRPr="007F1455" w:rsidRDefault="00533721" w:rsidP="007F1455">
      <w:pPr>
        <w:pStyle w:val="TOC1"/>
      </w:pPr>
      <w:hyperlink w:anchor="_Toc306743759" w:history="1">
        <w:r w:rsidRPr="007F1455">
          <w:t xml:space="preserve">     </w:t>
        </w:r>
        <w:r>
          <w:t xml:space="preserve"> </w:t>
        </w:r>
        <w:r w:rsidRPr="007F1455">
          <w:t>3.3</w:t>
        </w:r>
        <w:r>
          <w:t xml:space="preserve"> Экзаменационные вопросы и задания (вопросы к зачету) по дисциплине</w:t>
        </w:r>
        <w:r w:rsidRPr="007F1455">
          <w:rPr>
            <w:webHidden/>
          </w:rPr>
          <w:tab/>
        </w:r>
      </w:hyperlink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Pr="004750CD" w:rsidRDefault="00533721" w:rsidP="004750C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0CD">
        <w:rPr>
          <w:b/>
          <w:bCs/>
          <w:sz w:val="28"/>
          <w:szCs w:val="28"/>
        </w:rPr>
        <w:br w:type="page"/>
      </w:r>
      <w:r w:rsidRPr="004750CD">
        <w:rPr>
          <w:rFonts w:ascii="Times New Roman" w:hAnsi="Times New Roman" w:cs="Times New Roman"/>
          <w:b/>
          <w:bCs/>
          <w:sz w:val="24"/>
          <w:szCs w:val="24"/>
        </w:rPr>
        <w:t xml:space="preserve">Паспорт комплекта контрольно-оценочных средств </w:t>
      </w:r>
      <w:r w:rsidRPr="004750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3721" w:rsidRPr="00354F67" w:rsidRDefault="00533721" w:rsidP="002D5A6E">
      <w:pPr>
        <w:spacing w:line="360" w:lineRule="auto"/>
        <w:jc w:val="both"/>
        <w:rPr>
          <w:rStyle w:val="FontStyle44"/>
          <w:sz w:val="24"/>
          <w:szCs w:val="24"/>
        </w:rPr>
      </w:pPr>
      <w:r w:rsidRPr="00354F67">
        <w:rPr>
          <w:sz w:val="24"/>
          <w:szCs w:val="24"/>
        </w:rPr>
        <w:tab/>
        <w:t xml:space="preserve">В результате освоения учебной дисциплины </w:t>
      </w:r>
      <w:r w:rsidRPr="00354F67">
        <w:rPr>
          <w:i/>
          <w:iCs/>
          <w:color w:val="FF0000"/>
          <w:sz w:val="24"/>
          <w:szCs w:val="24"/>
        </w:rPr>
        <w:t xml:space="preserve">(название дисциплины) </w:t>
      </w:r>
      <w:r w:rsidRPr="00354F67">
        <w:rPr>
          <w:sz w:val="24"/>
          <w:szCs w:val="24"/>
        </w:rPr>
        <w:t>обучающийся должен обладать предусмотренными  ФГОС по  специальности СПО</w:t>
      </w:r>
      <w:r w:rsidRPr="00354F67">
        <w:rPr>
          <w:i/>
          <w:iCs/>
          <w:color w:val="FF0000"/>
          <w:sz w:val="24"/>
          <w:szCs w:val="24"/>
        </w:rPr>
        <w:t xml:space="preserve"> (код и н</w:t>
      </w:r>
      <w:r>
        <w:rPr>
          <w:i/>
          <w:iCs/>
          <w:color w:val="FF0000"/>
          <w:sz w:val="24"/>
          <w:szCs w:val="24"/>
        </w:rPr>
        <w:t xml:space="preserve">аименование специальности). </w:t>
      </w:r>
      <w:r w:rsidRPr="00354F67">
        <w:rPr>
          <w:i/>
          <w:iCs/>
          <w:color w:val="FF0000"/>
          <w:sz w:val="24"/>
          <w:szCs w:val="24"/>
        </w:rPr>
        <w:t xml:space="preserve"> (Уровень подготовки для специальности СПО) </w:t>
      </w:r>
      <w:r w:rsidRPr="00354F67">
        <w:rPr>
          <w:b/>
          <w:bCs/>
          <w:color w:val="FF0000"/>
          <w:sz w:val="24"/>
          <w:szCs w:val="24"/>
        </w:rPr>
        <w:t xml:space="preserve"> </w:t>
      </w:r>
      <w:r w:rsidRPr="00354F67">
        <w:rPr>
          <w:sz w:val="24"/>
          <w:szCs w:val="24"/>
        </w:rPr>
        <w:t>следующими умениями, знаниями, которые формируют профессиональную компетенцию,</w:t>
      </w:r>
      <w:r w:rsidRPr="00354F67">
        <w:rPr>
          <w:rStyle w:val="FontStyle44"/>
          <w:sz w:val="24"/>
          <w:szCs w:val="24"/>
        </w:rPr>
        <w:t xml:space="preserve"> и общими компетенциями:</w:t>
      </w:r>
    </w:p>
    <w:p w:rsidR="00533721" w:rsidRPr="00354F67" w:rsidRDefault="00533721" w:rsidP="002D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>У 1………</w:t>
      </w: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 xml:space="preserve">У </w:t>
      </w:r>
      <w:r w:rsidRPr="00354F67">
        <w:rPr>
          <w:rStyle w:val="FontStyle44"/>
          <w:color w:val="FF0000"/>
          <w:sz w:val="24"/>
          <w:szCs w:val="24"/>
          <w:lang w:val="en-US"/>
        </w:rPr>
        <w:t>n</w:t>
      </w:r>
      <w:r w:rsidRPr="00354F67">
        <w:rPr>
          <w:rStyle w:val="FontStyle44"/>
          <w:color w:val="FF0000"/>
          <w:sz w:val="24"/>
          <w:szCs w:val="24"/>
        </w:rPr>
        <w:t>………</w:t>
      </w: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 xml:space="preserve"> З 1……....</w:t>
      </w: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 xml:space="preserve"> 3 </w:t>
      </w:r>
      <w:r w:rsidRPr="00354F67">
        <w:rPr>
          <w:rStyle w:val="FontStyle44"/>
          <w:color w:val="FF0000"/>
          <w:sz w:val="24"/>
          <w:szCs w:val="24"/>
          <w:lang w:val="en-US"/>
        </w:rPr>
        <w:t>n</w:t>
      </w:r>
      <w:r w:rsidRPr="00354F67">
        <w:rPr>
          <w:rStyle w:val="FontStyle44"/>
          <w:color w:val="FF0000"/>
          <w:sz w:val="24"/>
          <w:szCs w:val="24"/>
        </w:rPr>
        <w:t xml:space="preserve"> ………</w:t>
      </w:r>
    </w:p>
    <w:p w:rsidR="00533721" w:rsidRPr="00354F67" w:rsidRDefault="00533721" w:rsidP="002D5A6E">
      <w:pPr>
        <w:pStyle w:val="Style7"/>
        <w:spacing w:line="240" w:lineRule="auto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>ОК 1……..</w:t>
      </w: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color w:val="FF0000"/>
          <w:sz w:val="24"/>
          <w:szCs w:val="24"/>
        </w:rPr>
      </w:pPr>
      <w:r w:rsidRPr="00354F67">
        <w:rPr>
          <w:rStyle w:val="FontStyle44"/>
          <w:color w:val="FF0000"/>
          <w:sz w:val="24"/>
          <w:szCs w:val="24"/>
        </w:rPr>
        <w:t xml:space="preserve"> ОК </w:t>
      </w:r>
      <w:r w:rsidRPr="00354F67">
        <w:rPr>
          <w:rStyle w:val="FontStyle44"/>
          <w:color w:val="FF0000"/>
          <w:sz w:val="24"/>
          <w:szCs w:val="24"/>
          <w:lang w:val="en-US"/>
        </w:rPr>
        <w:t>n</w:t>
      </w:r>
      <w:r w:rsidRPr="00354F67">
        <w:rPr>
          <w:rStyle w:val="FontStyle44"/>
          <w:color w:val="FF0000"/>
          <w:sz w:val="24"/>
          <w:szCs w:val="24"/>
        </w:rPr>
        <w:t xml:space="preserve"> .……</w:t>
      </w: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sz w:val="24"/>
          <w:szCs w:val="24"/>
        </w:rPr>
      </w:pPr>
    </w:p>
    <w:p w:rsidR="00533721" w:rsidRPr="00354F67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i/>
          <w:iCs/>
          <w:color w:val="FF0000"/>
          <w:sz w:val="24"/>
          <w:szCs w:val="24"/>
        </w:rPr>
      </w:pPr>
      <w:r w:rsidRPr="00354F67">
        <w:rPr>
          <w:rStyle w:val="FontStyle44"/>
          <w:i/>
          <w:iCs/>
          <w:color w:val="FF0000"/>
          <w:sz w:val="24"/>
          <w:szCs w:val="24"/>
        </w:rPr>
        <w:t xml:space="preserve">(Укажите из таблицы 2 ФГОС по специальности умения, знания,   общие компетенции для дисциплины) </w:t>
      </w:r>
    </w:p>
    <w:p w:rsidR="00533721" w:rsidRPr="00354F67" w:rsidRDefault="00533721" w:rsidP="002D5A6E">
      <w:pPr>
        <w:ind w:firstLine="709"/>
        <w:jc w:val="both"/>
        <w:rPr>
          <w:rStyle w:val="FontStyle44"/>
          <w:sz w:val="24"/>
          <w:szCs w:val="24"/>
        </w:rPr>
      </w:pPr>
    </w:p>
    <w:p w:rsidR="00533721" w:rsidRPr="00354F67" w:rsidRDefault="00533721" w:rsidP="002D5A6E">
      <w:pPr>
        <w:ind w:firstLine="709"/>
        <w:jc w:val="both"/>
        <w:rPr>
          <w:sz w:val="24"/>
          <w:szCs w:val="24"/>
        </w:rPr>
      </w:pPr>
      <w:r w:rsidRPr="00354F67">
        <w:rPr>
          <w:sz w:val="24"/>
          <w:szCs w:val="24"/>
        </w:rPr>
        <w:t>Формой аттестации по учебной дисциплине является _______________</w:t>
      </w:r>
    </w:p>
    <w:p w:rsidR="00533721" w:rsidRPr="00354F67" w:rsidRDefault="00533721" w:rsidP="002D5A6E">
      <w:pPr>
        <w:ind w:firstLine="709"/>
        <w:jc w:val="both"/>
        <w:rPr>
          <w:i/>
          <w:iCs/>
          <w:color w:val="FF0000"/>
          <w:sz w:val="24"/>
          <w:szCs w:val="24"/>
          <w:vertAlign w:val="superscript"/>
        </w:rPr>
      </w:pPr>
      <w:r w:rsidRPr="00354F67">
        <w:rPr>
          <w:i/>
          <w:iCs/>
          <w:color w:val="FF0000"/>
          <w:sz w:val="24"/>
          <w:szCs w:val="24"/>
        </w:rPr>
        <w:t>Указать форму аттестации, предусмотренную учебным планом специальности учебного заведения.</w:t>
      </w:r>
    </w:p>
    <w:p w:rsidR="00533721" w:rsidRPr="00354F67" w:rsidRDefault="00533721" w:rsidP="002D5A6E">
      <w:pPr>
        <w:ind w:firstLine="708"/>
        <w:jc w:val="both"/>
        <w:rPr>
          <w:i/>
          <w:iCs/>
          <w:sz w:val="24"/>
          <w:szCs w:val="24"/>
        </w:rPr>
      </w:pPr>
    </w:p>
    <w:p w:rsidR="00533721" w:rsidRPr="00354F67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354F6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354F67">
        <w:rPr>
          <w:b/>
          <w:bCs/>
          <w:sz w:val="24"/>
          <w:szCs w:val="24"/>
        </w:rPr>
        <w:t xml:space="preserve"> Результаты освоения учебной дисциплины, подлежащие проверке </w:t>
      </w:r>
    </w:p>
    <w:p w:rsidR="00533721" w:rsidRPr="00354F67" w:rsidRDefault="00533721" w:rsidP="002D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354F67">
        <w:rPr>
          <w:sz w:val="24"/>
          <w:szCs w:val="24"/>
        </w:rPr>
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533721" w:rsidRPr="00354F67" w:rsidRDefault="00533721" w:rsidP="002D5A6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3600"/>
        <w:gridCol w:w="1964"/>
      </w:tblGrid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обучения:  умения, знания и общие компетенции </w:t>
            </w:r>
            <w:r w:rsidRPr="00354F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желательно сгруппировать и проверять комплексно, сгруппировать умения и общие компетенции</w:t>
            </w:r>
            <w:r w:rsidRPr="00354F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Следует сформулировать показатели</w:t>
            </w:r>
          </w:p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Раскрывается содержание работы</w:t>
            </w:r>
          </w:p>
        </w:tc>
        <w:tc>
          <w:tcPr>
            <w:tcW w:w="1964" w:type="dxa"/>
          </w:tcPr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533721" w:rsidRPr="00354F67" w:rsidRDefault="00533721" w:rsidP="00F60B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F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Заполняется в соответствии с разделом 4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рабочим программами дисциплины</w:t>
            </w: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F67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 xml:space="preserve">У 1. </w:t>
            </w:r>
          </w:p>
          <w:p w:rsidR="00533721" w:rsidRPr="00354F67" w:rsidRDefault="00533721" w:rsidP="005449B4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 w:rsidRPr="00354F67">
              <w:rPr>
                <w:rStyle w:val="FontStyle44"/>
                <w:color w:val="FF0000"/>
                <w:sz w:val="24"/>
                <w:szCs w:val="24"/>
              </w:rPr>
              <w:t xml:space="preserve">ОК …. 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У 2.</w:t>
            </w:r>
          </w:p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rStyle w:val="FontStyle44"/>
                <w:color w:val="FF0000"/>
                <w:sz w:val="24"/>
                <w:szCs w:val="24"/>
              </w:rPr>
              <w:t xml:space="preserve">ОК…. 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У 3.</w:t>
            </w:r>
          </w:p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rStyle w:val="FontStyle44"/>
                <w:color w:val="FF0000"/>
                <w:sz w:val="24"/>
                <w:szCs w:val="24"/>
              </w:rPr>
              <w:t xml:space="preserve">ОК…. 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У 4.</w:t>
            </w:r>
          </w:p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rStyle w:val="FontStyle44"/>
                <w:color w:val="FF0000"/>
                <w:sz w:val="24"/>
                <w:szCs w:val="24"/>
              </w:rPr>
              <w:t xml:space="preserve">ОК…. 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У 5.</w:t>
            </w:r>
          </w:p>
          <w:p w:rsidR="00533721" w:rsidRPr="00354F67" w:rsidRDefault="00533721" w:rsidP="005449B4">
            <w:pPr>
              <w:snapToGrid w:val="0"/>
              <w:rPr>
                <w:color w:val="FF0000"/>
                <w:sz w:val="24"/>
                <w:szCs w:val="24"/>
              </w:rPr>
            </w:pPr>
            <w:r w:rsidRPr="00354F67">
              <w:rPr>
                <w:rStyle w:val="FontStyle44"/>
                <w:color w:val="FF0000"/>
                <w:sz w:val="24"/>
                <w:szCs w:val="24"/>
              </w:rPr>
              <w:t xml:space="preserve">ОК…. 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rPr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rPr>
                <w:b/>
                <w:bCs/>
                <w:sz w:val="24"/>
                <w:szCs w:val="24"/>
              </w:rPr>
            </w:pPr>
            <w:r w:rsidRPr="00354F67">
              <w:rPr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3721" w:rsidRPr="00354F67">
        <w:trPr>
          <w:jc w:val="center"/>
        </w:trPr>
        <w:tc>
          <w:tcPr>
            <w:tcW w:w="4068" w:type="dxa"/>
          </w:tcPr>
          <w:p w:rsidR="00533721" w:rsidRPr="004750CD" w:rsidRDefault="00533721" w:rsidP="005449B4">
            <w:pPr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З1.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trHeight w:val="375"/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jc w:val="both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З2.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trHeight w:val="375"/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jc w:val="both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З3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trHeight w:val="375"/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jc w:val="both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З4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trHeight w:val="375"/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jc w:val="both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З5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533721" w:rsidRPr="00354F67">
        <w:trPr>
          <w:trHeight w:val="375"/>
          <w:jc w:val="center"/>
        </w:trPr>
        <w:tc>
          <w:tcPr>
            <w:tcW w:w="4068" w:type="dxa"/>
          </w:tcPr>
          <w:p w:rsidR="00533721" w:rsidRPr="00354F67" w:rsidRDefault="00533721" w:rsidP="005449B4">
            <w:pPr>
              <w:jc w:val="both"/>
              <w:rPr>
                <w:color w:val="FF0000"/>
                <w:sz w:val="24"/>
                <w:szCs w:val="24"/>
              </w:rPr>
            </w:pPr>
            <w:r w:rsidRPr="00354F67">
              <w:rPr>
                <w:color w:val="FF0000"/>
                <w:sz w:val="24"/>
                <w:szCs w:val="24"/>
              </w:rPr>
              <w:t>З6</w:t>
            </w:r>
          </w:p>
        </w:tc>
        <w:tc>
          <w:tcPr>
            <w:tcW w:w="3600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354F67" w:rsidRDefault="00533721" w:rsidP="005449B4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533721" w:rsidRPr="00354F67" w:rsidRDefault="00533721" w:rsidP="002D5A6E">
      <w:pPr>
        <w:spacing w:line="360" w:lineRule="auto"/>
        <w:jc w:val="both"/>
        <w:rPr>
          <w:color w:val="FF0000"/>
          <w:sz w:val="24"/>
          <w:szCs w:val="24"/>
        </w:rPr>
      </w:pPr>
    </w:p>
    <w:p w:rsidR="00533721" w:rsidRPr="00354F67" w:rsidRDefault="00533721" w:rsidP="002D5A6E">
      <w:pPr>
        <w:spacing w:line="360" w:lineRule="auto"/>
        <w:jc w:val="both"/>
        <w:rPr>
          <w:color w:val="FF0000"/>
          <w:sz w:val="24"/>
          <w:szCs w:val="24"/>
        </w:rPr>
      </w:pPr>
      <w:r w:rsidRPr="00354F67">
        <w:rPr>
          <w:sz w:val="24"/>
          <w:szCs w:val="24"/>
        </w:rPr>
        <w:t>2.2 Требования к портфолио</w:t>
      </w:r>
      <w:r w:rsidRPr="00354F67">
        <w:rPr>
          <w:color w:val="FF0000"/>
          <w:sz w:val="24"/>
          <w:szCs w:val="24"/>
        </w:rPr>
        <w:t xml:space="preserve"> </w:t>
      </w:r>
      <w:r w:rsidRPr="00354F67">
        <w:rPr>
          <w:i/>
          <w:iCs/>
          <w:color w:val="FF0000"/>
          <w:sz w:val="24"/>
          <w:szCs w:val="24"/>
        </w:rPr>
        <w:t>(раздел включается по усмотрению  преподавателя)</w:t>
      </w:r>
    </w:p>
    <w:p w:rsidR="00533721" w:rsidRPr="00354F67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354F67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Pr="00354F67">
        <w:rPr>
          <w:b/>
          <w:bCs/>
          <w:sz w:val="24"/>
          <w:szCs w:val="24"/>
        </w:rPr>
        <w:t xml:space="preserve"> Оценка освоения учебной дисциплины:</w:t>
      </w:r>
    </w:p>
    <w:p w:rsidR="00533721" w:rsidRPr="00354F67" w:rsidRDefault="00533721" w:rsidP="002D5A6E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354F67">
        <w:rPr>
          <w:b/>
          <w:bCs/>
          <w:color w:val="000000"/>
          <w:sz w:val="24"/>
          <w:szCs w:val="24"/>
        </w:rPr>
        <w:t>3.1 Формы и методы оценивания</w:t>
      </w:r>
    </w:p>
    <w:p w:rsidR="00533721" w:rsidRPr="00354F67" w:rsidRDefault="00533721" w:rsidP="002D5A6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54F67">
        <w:rPr>
          <w:color w:val="000000"/>
          <w:sz w:val="24"/>
          <w:szCs w:val="24"/>
        </w:rPr>
        <w:t xml:space="preserve">Предметом оценки служат умения и знания, предусмотренные ФГОС по дисциплине </w:t>
      </w:r>
      <w:r w:rsidRPr="00354F67">
        <w:rPr>
          <w:i/>
          <w:iCs/>
          <w:color w:val="FF0000"/>
          <w:sz w:val="24"/>
          <w:szCs w:val="24"/>
        </w:rPr>
        <w:t>(название дисциплины)</w:t>
      </w:r>
      <w:r w:rsidRPr="00354F67">
        <w:rPr>
          <w:color w:val="000000"/>
          <w:sz w:val="24"/>
          <w:szCs w:val="24"/>
        </w:rPr>
        <w:t xml:space="preserve">, направленные на формирование общих и профессиональных компетенций. </w:t>
      </w:r>
    </w:p>
    <w:p w:rsidR="00533721" w:rsidRPr="00354F67" w:rsidRDefault="00533721" w:rsidP="002D5A6E">
      <w:p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00354F67">
        <w:rPr>
          <w:i/>
          <w:iCs/>
          <w:color w:val="FF0000"/>
          <w:sz w:val="24"/>
          <w:szCs w:val="24"/>
        </w:rPr>
        <w:t xml:space="preserve"> ( технология оценки З и У по дисциплине прописывается в соответствии со спецификой дисциплины. Если экзамен проводится поэтапно или предусмотрена рейтинговая система оценки, то это подробно описывается) </w:t>
      </w: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right"/>
        <w:rPr>
          <w:sz w:val="28"/>
          <w:szCs w:val="28"/>
        </w:rPr>
      </w:pPr>
    </w:p>
    <w:p w:rsidR="00533721" w:rsidRDefault="00533721" w:rsidP="002D5A6E">
      <w:pPr>
        <w:jc w:val="center"/>
        <w:rPr>
          <w:sz w:val="28"/>
          <w:szCs w:val="28"/>
        </w:rPr>
        <w:sectPr w:rsidR="00533721" w:rsidSect="00BC32D1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533721" w:rsidRPr="000A1BAD" w:rsidRDefault="00533721" w:rsidP="002D5A6E">
      <w:pPr>
        <w:jc w:val="center"/>
        <w:rPr>
          <w:sz w:val="24"/>
          <w:szCs w:val="24"/>
        </w:rPr>
      </w:pPr>
      <w:r w:rsidRPr="000A1BAD">
        <w:rPr>
          <w:sz w:val="24"/>
          <w:szCs w:val="24"/>
        </w:rPr>
        <w:t xml:space="preserve">Контроль и оценка освоения учебной дисциплины по темам (разделам) </w:t>
      </w:r>
    </w:p>
    <w:p w:rsidR="00533721" w:rsidRPr="000A1BAD" w:rsidRDefault="00533721" w:rsidP="00532033">
      <w:pPr>
        <w:jc w:val="center"/>
        <w:rPr>
          <w:sz w:val="24"/>
          <w:szCs w:val="24"/>
        </w:rPr>
      </w:pPr>
      <w:r w:rsidRPr="000A1B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0A1BAD">
        <w:rPr>
          <w:sz w:val="24"/>
          <w:szCs w:val="24"/>
        </w:rPr>
        <w:t>Таблица 2</w:t>
      </w:r>
    </w:p>
    <w:p w:rsidR="00533721" w:rsidRPr="006B621A" w:rsidRDefault="00533721" w:rsidP="002D5A6E">
      <w:pPr>
        <w:jc w:val="center"/>
        <w:rPr>
          <w:sz w:val="28"/>
          <w:szCs w:val="28"/>
        </w:rPr>
      </w:pPr>
    </w:p>
    <w:p w:rsidR="00533721" w:rsidRDefault="00533721" w:rsidP="00532033">
      <w:pPr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533721" w:rsidRPr="002778C7">
        <w:tc>
          <w:tcPr>
            <w:tcW w:w="2088" w:type="dxa"/>
            <w:vMerge w:val="restart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Элемент учебной дисциплины</w:t>
            </w:r>
          </w:p>
        </w:tc>
        <w:tc>
          <w:tcPr>
            <w:tcW w:w="12240" w:type="dxa"/>
            <w:gridSpan w:val="6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</w:t>
            </w:r>
          </w:p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721" w:rsidRPr="002778C7">
        <w:trPr>
          <w:trHeight w:val="631"/>
        </w:trPr>
        <w:tc>
          <w:tcPr>
            <w:tcW w:w="2088" w:type="dxa"/>
            <w:vMerge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-1429" w:firstLine="14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0" w:type="dxa"/>
            <w:gridSpan w:val="2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</w:tr>
      <w:tr w:rsidR="00533721" w:rsidRPr="002778C7">
        <w:trPr>
          <w:trHeight w:val="631"/>
        </w:trPr>
        <w:tc>
          <w:tcPr>
            <w:tcW w:w="2088" w:type="dxa"/>
            <w:vMerge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-1429" w:firstLine="14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Проверяемые  ОК, У, З</w:t>
            </w: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Проверяемые  ОК, У, З</w:t>
            </w: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Проверяемые  ОК, У, З</w:t>
            </w:r>
          </w:p>
        </w:tc>
      </w:tr>
      <w:tr w:rsidR="00533721" w:rsidRPr="002778C7">
        <w:tc>
          <w:tcPr>
            <w:tcW w:w="2088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778C7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0A1BAD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778C7">
              <w:rPr>
                <w:rFonts w:ascii="Times New Roman" w:hAnsi="Times New Roman" w:cs="Times New Roman"/>
              </w:rPr>
              <w:t>Тема 1.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778C7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0A1BAD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778C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3721" w:rsidRPr="002778C7">
        <w:tc>
          <w:tcPr>
            <w:tcW w:w="2088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3721" w:rsidRDefault="00533721" w:rsidP="002D5A6E">
      <w:pPr>
        <w:jc w:val="right"/>
        <w:rPr>
          <w:sz w:val="28"/>
          <w:szCs w:val="28"/>
        </w:rPr>
        <w:sectPr w:rsidR="00533721" w:rsidSect="00BC32D1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33721" w:rsidRPr="00E40321" w:rsidRDefault="00533721" w:rsidP="00AB7FA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E40321">
        <w:rPr>
          <w:b/>
          <w:bCs/>
          <w:sz w:val="24"/>
          <w:szCs w:val="24"/>
        </w:rPr>
        <w:t xml:space="preserve">  Перечень вопросов и заданий для текущего контроля знаний по дисциплине ____________</w:t>
      </w:r>
      <w:r>
        <w:rPr>
          <w:b/>
          <w:bCs/>
          <w:sz w:val="24"/>
          <w:szCs w:val="24"/>
        </w:rPr>
        <w:t>_________________</w:t>
      </w:r>
      <w:r w:rsidRPr="00E40321">
        <w:rPr>
          <w:b/>
          <w:bCs/>
          <w:sz w:val="24"/>
          <w:szCs w:val="24"/>
        </w:rPr>
        <w:t>_____________________________________</w:t>
      </w:r>
    </w:p>
    <w:p w:rsidR="00533721" w:rsidRPr="00E40321" w:rsidRDefault="00533721" w:rsidP="002D5A6E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(</w:t>
      </w:r>
      <w:r w:rsidRPr="00E40321">
        <w:rPr>
          <w:i/>
          <w:iCs/>
          <w:color w:val="FF0000"/>
          <w:sz w:val="24"/>
          <w:szCs w:val="24"/>
        </w:rPr>
        <w:t>Раздел заполняется в логической последовательности, выстроенной в рабочей программе учебной дисциплины и календарно-тематическом плане. Можно опираться на таблицу 2 данного документа</w:t>
      </w:r>
      <w:r>
        <w:rPr>
          <w:i/>
          <w:iCs/>
          <w:color w:val="FF0000"/>
          <w:sz w:val="24"/>
          <w:szCs w:val="24"/>
        </w:rPr>
        <w:t>)</w:t>
      </w:r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ab/>
        <w:t>3.3 Экзаменационные вопросы и задания (</w:t>
      </w:r>
      <w:r>
        <w:rPr>
          <w:b/>
          <w:bCs/>
          <w:sz w:val="24"/>
          <w:szCs w:val="24"/>
        </w:rPr>
        <w:t>вопросы к зачету) по дисциплине</w:t>
      </w: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t>Лист согласования</w:t>
      </w: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33721" w:rsidRPr="00E40321" w:rsidRDefault="00533721" w:rsidP="002D5A6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533721" w:rsidRPr="00E40321" w:rsidRDefault="00533721" w:rsidP="002D5A6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40321">
        <w:rPr>
          <w:rFonts w:ascii="Times New Roman" w:hAnsi="Times New Roman" w:cs="Times New Roman"/>
          <w:b/>
          <w:bCs/>
          <w:i/>
          <w:iCs/>
        </w:rPr>
        <w:br/>
        <w:t> 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к комплекту КОС</w:t>
      </w:r>
      <w:r w:rsidRPr="00E40321">
        <w:rPr>
          <w:rFonts w:ascii="Times New Roman" w:hAnsi="Times New Roman" w:cs="Times New Roman"/>
          <w:b/>
          <w:bCs/>
        </w:rPr>
        <w:t xml:space="preserve"> </w:t>
      </w:r>
      <w:r w:rsidRPr="00E40321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В комплект КОС внесены следующие изменения: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в компле</w:t>
      </w:r>
      <w:r>
        <w:rPr>
          <w:rFonts w:ascii="Times New Roman" w:hAnsi="Times New Roman" w:cs="Times New Roman"/>
        </w:rPr>
        <w:t xml:space="preserve">кте КОС обсуждены на заседании </w:t>
      </w:r>
      <w:r w:rsidRPr="00E40321">
        <w:rPr>
          <w:rFonts w:ascii="Times New Roman" w:hAnsi="Times New Roman" w:cs="Times New Roman"/>
        </w:rPr>
        <w:t>ЦК _______________________________________________________</w:t>
      </w:r>
    </w:p>
    <w:p w:rsidR="00533721" w:rsidRPr="00E40321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«_____» ____________ 20_____г. (протокол № _______ ). </w:t>
      </w:r>
    </w:p>
    <w:p w:rsidR="00533721" w:rsidRPr="00BC3C25" w:rsidRDefault="00533721" w:rsidP="002D5A6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C3C25">
        <w:rPr>
          <w:rFonts w:ascii="Times New Roman" w:hAnsi="Times New Roman" w:cs="Times New Roman"/>
        </w:rPr>
        <w:t xml:space="preserve">Председатель  ЦК ________________ /___________________/ 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E40321" w:rsidRDefault="00533721" w:rsidP="00FC03A9">
      <w:pPr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2D5A6E">
      <w:pPr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sectPr w:rsidR="00533721" w:rsidSect="00E24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21" w:rsidRPr="00FE60CF" w:rsidRDefault="00533721" w:rsidP="00A750C9">
      <w:r>
        <w:separator/>
      </w:r>
    </w:p>
  </w:endnote>
  <w:endnote w:type="continuationSeparator" w:id="1">
    <w:p w:rsidR="00533721" w:rsidRPr="00FE60CF" w:rsidRDefault="00533721" w:rsidP="00A7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21" w:rsidRDefault="00533721" w:rsidP="00BC32D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33721" w:rsidRDefault="00533721" w:rsidP="00BC32D1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21" w:rsidRPr="00FE60CF" w:rsidRDefault="00533721" w:rsidP="00A750C9">
      <w:r>
        <w:separator/>
      </w:r>
    </w:p>
  </w:footnote>
  <w:footnote w:type="continuationSeparator" w:id="1">
    <w:p w:rsidR="00533721" w:rsidRPr="00FE60CF" w:rsidRDefault="00533721" w:rsidP="00A75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1DB2"/>
    <w:multiLevelType w:val="hybridMultilevel"/>
    <w:tmpl w:val="53B819B0"/>
    <w:lvl w:ilvl="0" w:tplc="9A4000D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76"/>
    <w:rsid w:val="00011336"/>
    <w:rsid w:val="00014099"/>
    <w:rsid w:val="00023021"/>
    <w:rsid w:val="00025952"/>
    <w:rsid w:val="00034EDA"/>
    <w:rsid w:val="00053678"/>
    <w:rsid w:val="000A1BAD"/>
    <w:rsid w:val="000B1F76"/>
    <w:rsid w:val="000E6B95"/>
    <w:rsid w:val="00100BA1"/>
    <w:rsid w:val="0010595D"/>
    <w:rsid w:val="0012638C"/>
    <w:rsid w:val="00126D6E"/>
    <w:rsid w:val="00220D17"/>
    <w:rsid w:val="002618DA"/>
    <w:rsid w:val="002778C7"/>
    <w:rsid w:val="0028094C"/>
    <w:rsid w:val="00291775"/>
    <w:rsid w:val="002917B6"/>
    <w:rsid w:val="002B1A5B"/>
    <w:rsid w:val="002C43C8"/>
    <w:rsid w:val="002C52AC"/>
    <w:rsid w:val="002D4ABC"/>
    <w:rsid w:val="002D5A6E"/>
    <w:rsid w:val="002E302E"/>
    <w:rsid w:val="002E4FED"/>
    <w:rsid w:val="002F088F"/>
    <w:rsid w:val="002F3E71"/>
    <w:rsid w:val="002F407D"/>
    <w:rsid w:val="00354F67"/>
    <w:rsid w:val="0039208E"/>
    <w:rsid w:val="003B787B"/>
    <w:rsid w:val="003D0210"/>
    <w:rsid w:val="0043341C"/>
    <w:rsid w:val="00462C6D"/>
    <w:rsid w:val="004750CD"/>
    <w:rsid w:val="004A15D5"/>
    <w:rsid w:val="004A5126"/>
    <w:rsid w:val="004B1278"/>
    <w:rsid w:val="004C3D66"/>
    <w:rsid w:val="0050050C"/>
    <w:rsid w:val="00510868"/>
    <w:rsid w:val="00532033"/>
    <w:rsid w:val="00533721"/>
    <w:rsid w:val="005449B4"/>
    <w:rsid w:val="005529F3"/>
    <w:rsid w:val="005623E4"/>
    <w:rsid w:val="00564887"/>
    <w:rsid w:val="00577446"/>
    <w:rsid w:val="00596F88"/>
    <w:rsid w:val="00605192"/>
    <w:rsid w:val="00630E12"/>
    <w:rsid w:val="006471DB"/>
    <w:rsid w:val="0066302E"/>
    <w:rsid w:val="00681461"/>
    <w:rsid w:val="006842D7"/>
    <w:rsid w:val="006B621A"/>
    <w:rsid w:val="006D19B3"/>
    <w:rsid w:val="00701FC3"/>
    <w:rsid w:val="00706670"/>
    <w:rsid w:val="00730B34"/>
    <w:rsid w:val="007418B6"/>
    <w:rsid w:val="00751F42"/>
    <w:rsid w:val="007661C1"/>
    <w:rsid w:val="00792090"/>
    <w:rsid w:val="007F0C2B"/>
    <w:rsid w:val="007F1455"/>
    <w:rsid w:val="007F4EDE"/>
    <w:rsid w:val="00851862"/>
    <w:rsid w:val="0086752A"/>
    <w:rsid w:val="008743F3"/>
    <w:rsid w:val="0088750E"/>
    <w:rsid w:val="008B0F60"/>
    <w:rsid w:val="008E0300"/>
    <w:rsid w:val="00907D34"/>
    <w:rsid w:val="00925A7E"/>
    <w:rsid w:val="00926E6B"/>
    <w:rsid w:val="0094367F"/>
    <w:rsid w:val="00963198"/>
    <w:rsid w:val="00963B61"/>
    <w:rsid w:val="0097574B"/>
    <w:rsid w:val="00981EA5"/>
    <w:rsid w:val="009F09DB"/>
    <w:rsid w:val="009F658C"/>
    <w:rsid w:val="00A17637"/>
    <w:rsid w:val="00A232BD"/>
    <w:rsid w:val="00A31354"/>
    <w:rsid w:val="00A358E2"/>
    <w:rsid w:val="00A51383"/>
    <w:rsid w:val="00A64CD9"/>
    <w:rsid w:val="00A750C9"/>
    <w:rsid w:val="00A96AA7"/>
    <w:rsid w:val="00AA594A"/>
    <w:rsid w:val="00AB7FAF"/>
    <w:rsid w:val="00AE1EC5"/>
    <w:rsid w:val="00B011EC"/>
    <w:rsid w:val="00B6305A"/>
    <w:rsid w:val="00BC32D1"/>
    <w:rsid w:val="00BC3C25"/>
    <w:rsid w:val="00BD6BC8"/>
    <w:rsid w:val="00BE2F18"/>
    <w:rsid w:val="00BF4476"/>
    <w:rsid w:val="00C809E5"/>
    <w:rsid w:val="00C83BBF"/>
    <w:rsid w:val="00C85D5E"/>
    <w:rsid w:val="00CB134E"/>
    <w:rsid w:val="00CB2E48"/>
    <w:rsid w:val="00CB4875"/>
    <w:rsid w:val="00CB7876"/>
    <w:rsid w:val="00CD2FAD"/>
    <w:rsid w:val="00D07173"/>
    <w:rsid w:val="00D37D15"/>
    <w:rsid w:val="00D51C6F"/>
    <w:rsid w:val="00D52D7A"/>
    <w:rsid w:val="00D57671"/>
    <w:rsid w:val="00D57E6E"/>
    <w:rsid w:val="00D90D13"/>
    <w:rsid w:val="00E24C06"/>
    <w:rsid w:val="00E37B7F"/>
    <w:rsid w:val="00E40321"/>
    <w:rsid w:val="00E43916"/>
    <w:rsid w:val="00F60B8D"/>
    <w:rsid w:val="00FC03A9"/>
    <w:rsid w:val="00FD5650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CB78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D17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C03A9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C03A9"/>
    <w:rPr>
      <w:vertAlign w:val="superscript"/>
    </w:rPr>
  </w:style>
  <w:style w:type="paragraph" w:styleId="ListParagraph">
    <w:name w:val="List Paragraph"/>
    <w:basedOn w:val="Normal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FC03A9"/>
  </w:style>
  <w:style w:type="paragraph" w:customStyle="1" w:styleId="a">
    <w:name w:val="Знак Знак Знак Знак Знак Знак Знак"/>
    <w:basedOn w:val="Normal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8</Pages>
  <Words>908</Words>
  <Characters>5182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Gazar</cp:lastModifiedBy>
  <cp:revision>57</cp:revision>
  <cp:lastPrinted>2014-06-25T06:19:00Z</cp:lastPrinted>
  <dcterms:created xsi:type="dcterms:W3CDTF">2014-05-21T23:01:00Z</dcterms:created>
  <dcterms:modified xsi:type="dcterms:W3CDTF">2015-04-24T01:55:00Z</dcterms:modified>
</cp:coreProperties>
</file>